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6F" w:rsidRDefault="0081306F">
      <w:pPr>
        <w:jc w:val="left"/>
        <w:rPr>
          <w:rFonts w:eastAsia="MS Mincho" w:hint="eastAsia"/>
          <w:sz w:val="20"/>
        </w:rPr>
      </w:pPr>
      <w:bookmarkStart w:id="0" w:name="_GoBack"/>
      <w:bookmarkEnd w:id="0"/>
    </w:p>
    <w:p w:rsidR="0081306F" w:rsidRPr="00145F30" w:rsidRDefault="0081306F">
      <w:pPr>
        <w:jc w:val="left"/>
        <w:rPr>
          <w:rFonts w:eastAsia="MS Mincho" w:hint="eastAsia"/>
          <w:sz w:val="20"/>
        </w:rPr>
      </w:pPr>
    </w:p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6662"/>
      </w:tblGrid>
      <w:tr w:rsidR="00145F30" w:rsidTr="00477A8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:rsidR="00145F30" w:rsidRDefault="002F2AE4" w:rsidP="00145F30">
            <w:pPr>
              <w:rPr>
                <w:rFonts w:hint="eastAsia"/>
              </w:rPr>
            </w:pPr>
            <w:r>
              <w:rPr>
                <w:rFonts w:ascii="Osaka|" w:hAnsi="Osaka|" w:hint="eastAsia"/>
                <w:noProof/>
                <w:color w:val="666666"/>
                <w:sz w:val="20"/>
              </w:rPr>
              <w:drawing>
                <wp:inline distT="0" distB="0" distL="0" distR="0">
                  <wp:extent cx="1619250" cy="685800"/>
                  <wp:effectExtent l="0" t="0" r="0" b="0"/>
                  <wp:docPr id="1" name="図 1" descr="ロゴJP_タ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ゴJP_タ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:rsidR="00145F30" w:rsidRPr="00476381" w:rsidRDefault="008657F0" w:rsidP="00476381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</w:t>
            </w:r>
            <w:r w:rsidR="00476381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東京事務所</w:t>
            </w:r>
          </w:p>
          <w:tbl>
            <w:tblPr>
              <w:tblW w:w="628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86"/>
            </w:tblGrid>
            <w:tr w:rsidR="00145F30" w:rsidRPr="00145F30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45F30" w:rsidRPr="003C5AC6" w:rsidRDefault="00145F30" w:rsidP="00476381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</w:t>
                  </w:r>
                  <w:r w:rsidR="0073487D" w:rsidRPr="003C5AC6">
                    <w:rPr>
                      <w:rFonts w:ascii="MS UI Gothic" w:eastAsia="MS UI Gothic" w:hAnsi="MS UI Gothic" w:hint="eastAsia"/>
                      <w:sz w:val="20"/>
                    </w:rPr>
                    <w:t>105-0011　東京都港区芝公園3-5-8　機械振興会館B107-</w:t>
                  </w:r>
                  <w:r w:rsidR="007F0B4A"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145F30" w:rsidRPr="00145F30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45F30" w:rsidRPr="003C5AC6" w:rsidRDefault="00145F30" w:rsidP="00145F30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</w:t>
                  </w:r>
                  <w:r w:rsidR="00260649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03-3436-1396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FAX：</w:t>
                  </w:r>
                  <w:r w:rsidR="00EF2F0F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03-3436-1397</w:t>
                  </w:r>
                  <w:r w:rsidR="00476381"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　</w:t>
                  </w:r>
                  <w:r w:rsidR="00121955" w:rsidRPr="003C5AC6">
                    <w:rPr>
                      <w:rFonts w:ascii="MS UI Gothic" w:eastAsia="MS UI Gothic" w:hAnsi="MS UI Gothic" w:hint="eastAsia"/>
                      <w:sz w:val="20"/>
                    </w:rPr>
                    <w:t>URL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：www.ktvfjp.com</w:t>
                  </w:r>
                </w:p>
              </w:tc>
            </w:tr>
          </w:tbl>
          <w:p w:rsidR="00145F30" w:rsidRPr="00145F30" w:rsidRDefault="00145F30" w:rsidP="00145F30">
            <w:pPr>
              <w:rPr>
                <w:rFonts w:hint="eastAsia"/>
                <w:sz w:val="20"/>
              </w:rPr>
            </w:pPr>
          </w:p>
        </w:tc>
      </w:tr>
    </w:tbl>
    <w:p w:rsidR="0081306F" w:rsidRDefault="0081306F" w:rsidP="007F0B4A">
      <w:pPr>
        <w:jc w:val="center"/>
        <w:rPr>
          <w:rFonts w:ascii="MS UI Gothic" w:eastAsia="MS UI Gothic" w:hAnsi="MS UI Gothic"/>
          <w:b/>
          <w:sz w:val="28"/>
          <w:szCs w:val="28"/>
        </w:rPr>
      </w:pPr>
    </w:p>
    <w:p w:rsidR="008657F0" w:rsidRPr="004E291E" w:rsidRDefault="00CA4CA7" w:rsidP="007F0B4A">
      <w:pPr>
        <w:jc w:val="center"/>
        <w:rPr>
          <w:rFonts w:ascii="MS UI Gothic" w:eastAsia="MS UI Gothic" w:hAnsi="MS UI Gothic" w:hint="eastAsia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【ご案内】 </w:t>
      </w:r>
      <w:r w:rsidR="009C61B5">
        <w:rPr>
          <w:rFonts w:ascii="MS UI Gothic" w:eastAsia="MS UI Gothic" w:hAnsi="MS UI Gothic" w:hint="eastAsia"/>
          <w:b/>
          <w:sz w:val="28"/>
          <w:szCs w:val="28"/>
        </w:rPr>
        <w:t>２０１７</w:t>
      </w:r>
      <w:r>
        <w:rPr>
          <w:rFonts w:ascii="MS UI Gothic" w:eastAsia="MS UI Gothic" w:hAnsi="MS UI Gothic" w:hint="eastAsia"/>
          <w:b/>
          <w:sz w:val="28"/>
          <w:szCs w:val="28"/>
        </w:rPr>
        <w:t>日韓ビジネス交流・協力</w:t>
      </w:r>
      <w:r w:rsidR="00A05474">
        <w:rPr>
          <w:rFonts w:ascii="MS UI Gothic" w:eastAsia="MS UI Gothic" w:hAnsi="MS UI Gothic" w:hint="eastAsia"/>
          <w:b/>
          <w:sz w:val="28"/>
          <w:szCs w:val="28"/>
        </w:rPr>
        <w:t>に関する</w:t>
      </w:r>
      <w:r w:rsidR="006C44A3">
        <w:rPr>
          <w:rFonts w:ascii="MS UI Gothic" w:eastAsia="MS UI Gothic" w:hAnsi="MS UI Gothic" w:hint="eastAsia"/>
          <w:b/>
          <w:sz w:val="28"/>
          <w:szCs w:val="28"/>
        </w:rPr>
        <w:t>ニーズ</w:t>
      </w:r>
      <w:r>
        <w:rPr>
          <w:rFonts w:ascii="MS UI Gothic" w:eastAsia="MS UI Gothic" w:hAnsi="MS UI Gothic" w:hint="eastAsia"/>
          <w:b/>
          <w:sz w:val="28"/>
          <w:szCs w:val="28"/>
        </w:rPr>
        <w:t>需要調査</w:t>
      </w:r>
    </w:p>
    <w:p w:rsidR="00411941" w:rsidRDefault="00A41102" w:rsidP="00A41102">
      <w:pPr>
        <w:pStyle w:val="a5"/>
        <w:rPr>
          <w:rFonts w:ascii="MS UI Gothic" w:eastAsia="MS UI Gothic" w:hAnsi="MS UI Gothic"/>
          <w:szCs w:val="24"/>
        </w:rPr>
      </w:pPr>
      <w:r w:rsidRPr="008242D0">
        <w:rPr>
          <w:rFonts w:ascii="MS UI Gothic" w:eastAsia="MS UI Gothic" w:hAnsi="MS UI Gothic"/>
          <w:sz w:val="22"/>
          <w:szCs w:val="22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拝啓　</w:t>
      </w:r>
      <w:r w:rsidR="00A05474" w:rsidRPr="00A05474">
        <w:rPr>
          <w:rFonts w:ascii="MS UI Gothic" w:eastAsia="MS UI Gothic" w:hAnsi="MS UI Gothic" w:hint="eastAsia"/>
          <w:szCs w:val="24"/>
        </w:rPr>
        <w:t>師走の候、皆様に</w:t>
      </w:r>
      <w:r w:rsidR="00A05474">
        <w:rPr>
          <w:rFonts w:ascii="MS UI Gothic" w:eastAsia="MS UI Gothic" w:hAnsi="MS UI Gothic" w:hint="eastAsia"/>
          <w:szCs w:val="24"/>
        </w:rPr>
        <w:t>おかれましては、ますますご清祥のことと心よりお喜び申し上げます</w:t>
      </w:r>
      <w:r w:rsidRPr="004E291E">
        <w:rPr>
          <w:rFonts w:ascii="MS UI Gothic" w:eastAsia="MS UI Gothic" w:hAnsi="MS UI Gothic" w:hint="eastAsia"/>
          <w:szCs w:val="24"/>
        </w:rPr>
        <w:t>。平素は格別のご高配を賜り、厚く御礼申し上げます。</w:t>
      </w:r>
    </w:p>
    <w:p w:rsidR="00A41102" w:rsidRPr="004E291E" w:rsidRDefault="00A41102" w:rsidP="00A41102">
      <w:pPr>
        <w:pStyle w:val="a5"/>
        <w:rPr>
          <w:rFonts w:ascii="MS UI Gothic" w:eastAsia="MS UI Gothic" w:hAnsi="MS UI Gothic"/>
          <w:szCs w:val="24"/>
        </w:rPr>
      </w:pPr>
    </w:p>
    <w:p w:rsidR="00F130B6" w:rsidRDefault="00A41102" w:rsidP="00A41102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 xml:space="preserve">　　このたび、弊財団では</w:t>
      </w:r>
      <w:r w:rsidR="00EE610E" w:rsidRPr="004E291E">
        <w:rPr>
          <w:rFonts w:ascii="MS UI Gothic" w:eastAsia="MS UI Gothic" w:hAnsi="MS UI Gothic" w:hint="eastAsia"/>
          <w:szCs w:val="24"/>
        </w:rPr>
        <w:t>、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韓国</w:t>
      </w:r>
      <w:r w:rsidR="00A05474">
        <w:rPr>
          <w:rFonts w:ascii="MS UI Gothic" w:eastAsia="MS UI Gothic" w:hAnsi="MS UI Gothic" w:hint="eastAsia"/>
          <w:b/>
          <w:szCs w:val="24"/>
          <w:u w:val="single"/>
        </w:rPr>
        <w:t>から製品・技術導入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をお考えの日本企業様を対象に</w:t>
      </w:r>
      <w:r w:rsidR="00F130B6" w:rsidRPr="00CA4CA7">
        <w:rPr>
          <w:rFonts w:ascii="MS UI Gothic" w:eastAsia="MS UI Gothic" w:hAnsi="MS UI Gothic" w:hint="eastAsia"/>
          <w:b/>
          <w:szCs w:val="24"/>
          <w:u w:val="single"/>
        </w:rPr>
        <w:t>、下記の通り</w:t>
      </w:r>
      <w:r w:rsidR="00A05474">
        <w:rPr>
          <w:rFonts w:ascii="MS UI Gothic" w:eastAsia="MS UI Gothic" w:hAnsi="MS UI Gothic" w:hint="eastAsia"/>
          <w:b/>
          <w:szCs w:val="24"/>
          <w:u w:val="single"/>
        </w:rPr>
        <w:t>ニーズ</w:t>
      </w:r>
      <w:r w:rsidR="00F130B6" w:rsidRPr="00CA4CA7">
        <w:rPr>
          <w:rFonts w:ascii="MS UI Gothic" w:eastAsia="MS UI Gothic" w:hAnsi="MS UI Gothic" w:hint="eastAsia"/>
          <w:b/>
          <w:szCs w:val="24"/>
          <w:u w:val="single"/>
        </w:rPr>
        <w:t>需要調査を</w:t>
      </w:r>
      <w:r w:rsidR="00EE610E" w:rsidRPr="00CA4CA7">
        <w:rPr>
          <w:rFonts w:ascii="MS UI Gothic" w:eastAsia="MS UI Gothic" w:hAnsi="MS UI Gothic" w:hint="eastAsia"/>
          <w:b/>
          <w:szCs w:val="24"/>
          <w:u w:val="single"/>
        </w:rPr>
        <w:t>いたします。</w:t>
      </w:r>
      <w:r w:rsidR="00F130B6">
        <w:rPr>
          <w:rFonts w:ascii="MS UI Gothic" w:eastAsia="MS UI Gothic" w:hAnsi="MS UI Gothic" w:hint="eastAsia"/>
          <w:szCs w:val="24"/>
        </w:rPr>
        <w:t>本調査にご協力いただいた各団体および企業様に対しましては、ご希望される韓国製品や技術</w:t>
      </w:r>
      <w:r w:rsidR="00EE2683">
        <w:rPr>
          <w:rFonts w:ascii="MS UI Gothic" w:eastAsia="MS UI Gothic" w:hAnsi="MS UI Gothic" w:hint="eastAsia"/>
          <w:szCs w:val="24"/>
        </w:rPr>
        <w:t>に関して、</w:t>
      </w:r>
      <w:r w:rsidR="006C44A3">
        <w:rPr>
          <w:rFonts w:ascii="MS UI Gothic" w:eastAsia="MS UI Gothic" w:hAnsi="MS UI Gothic" w:hint="eastAsia"/>
          <w:szCs w:val="24"/>
        </w:rPr>
        <w:t>パートナー発掘から契約締結まで</w:t>
      </w:r>
      <w:r w:rsidR="00EE2683">
        <w:rPr>
          <w:rFonts w:ascii="MS UI Gothic" w:eastAsia="MS UI Gothic" w:hAnsi="MS UI Gothic" w:hint="eastAsia"/>
          <w:szCs w:val="24"/>
        </w:rPr>
        <w:t>一連の</w:t>
      </w:r>
      <w:r w:rsidR="006C44A3">
        <w:rPr>
          <w:rFonts w:ascii="MS UI Gothic" w:eastAsia="MS UI Gothic" w:hAnsi="MS UI Gothic" w:hint="eastAsia"/>
          <w:szCs w:val="24"/>
        </w:rPr>
        <w:t>サービスを</w:t>
      </w:r>
      <w:r w:rsidR="00F130B6">
        <w:rPr>
          <w:rFonts w:ascii="MS UI Gothic" w:eastAsia="MS UI Gothic" w:hAnsi="MS UI Gothic" w:hint="eastAsia"/>
          <w:szCs w:val="24"/>
        </w:rPr>
        <w:t>弊財団が支援</w:t>
      </w:r>
      <w:r w:rsidR="00EE2683">
        <w:rPr>
          <w:rFonts w:ascii="MS UI Gothic" w:eastAsia="MS UI Gothic" w:hAnsi="MS UI Gothic" w:hint="eastAsia"/>
          <w:szCs w:val="24"/>
        </w:rPr>
        <w:t>致します</w:t>
      </w:r>
      <w:r w:rsidR="00F130B6">
        <w:rPr>
          <w:rFonts w:ascii="MS UI Gothic" w:eastAsia="MS UI Gothic" w:hAnsi="MS UI Gothic" w:hint="eastAsia"/>
          <w:szCs w:val="24"/>
        </w:rPr>
        <w:t>。</w:t>
      </w:r>
    </w:p>
    <w:p w:rsidR="00F130B6" w:rsidRDefault="001366B6" w:rsidP="00F130B6">
      <w:pPr>
        <w:ind w:firstLineChars="100" w:firstLine="241"/>
        <w:rPr>
          <w:rFonts w:ascii="MS UI Gothic" w:eastAsia="MS UI Gothic" w:hAnsi="MS UI Gothic"/>
          <w:szCs w:val="24"/>
        </w:rPr>
      </w:pPr>
      <w:r w:rsidRPr="0039079B">
        <w:rPr>
          <w:rFonts w:ascii="MS UI Gothic" w:eastAsia="MS UI Gothic" w:hAnsi="MS UI Gothic" w:hint="eastAsia"/>
          <w:b/>
          <w:szCs w:val="24"/>
          <w:u w:val="single"/>
        </w:rPr>
        <w:t>韓国企業</w:t>
      </w:r>
      <w:r w:rsidR="00A05474">
        <w:rPr>
          <w:rFonts w:ascii="MS UI Gothic" w:eastAsia="MS UI Gothic" w:hAnsi="MS UI Gothic" w:hint="eastAsia"/>
          <w:b/>
          <w:szCs w:val="24"/>
          <w:u w:val="single"/>
        </w:rPr>
        <w:t>からの製品</w:t>
      </w:r>
      <w:r w:rsidR="006C44A3">
        <w:rPr>
          <w:rFonts w:ascii="MS UI Gothic" w:eastAsia="MS UI Gothic" w:hAnsi="MS UI Gothic" w:hint="eastAsia"/>
          <w:b/>
          <w:szCs w:val="24"/>
          <w:u w:val="single"/>
        </w:rPr>
        <w:t>(</w:t>
      </w:r>
      <w:r w:rsidR="00A05474">
        <w:rPr>
          <w:rFonts w:ascii="MS UI Gothic" w:eastAsia="MS UI Gothic" w:hAnsi="MS UI Gothic" w:hint="eastAsia"/>
          <w:b/>
          <w:szCs w:val="24"/>
          <w:u w:val="single"/>
        </w:rPr>
        <w:t>技術</w:t>
      </w:r>
      <w:r w:rsidR="006C44A3">
        <w:rPr>
          <w:rFonts w:ascii="MS UI Gothic" w:eastAsia="MS UI Gothic" w:hAnsi="MS UI Gothic" w:hint="eastAsia"/>
          <w:b/>
          <w:szCs w:val="24"/>
          <w:u w:val="single"/>
        </w:rPr>
        <w:t>)</w:t>
      </w:r>
      <w:r w:rsidR="00A05474">
        <w:rPr>
          <w:rFonts w:ascii="MS UI Gothic" w:eastAsia="MS UI Gothic" w:hAnsi="MS UI Gothic" w:hint="eastAsia"/>
          <w:b/>
          <w:szCs w:val="24"/>
          <w:u w:val="single"/>
        </w:rPr>
        <w:t>導入・</w:t>
      </w:r>
      <w:r w:rsidR="007F0B4A" w:rsidRPr="0039079B">
        <w:rPr>
          <w:rFonts w:ascii="MS UI Gothic" w:eastAsia="MS UI Gothic" w:hAnsi="MS UI Gothic" w:hint="eastAsia"/>
          <w:b/>
          <w:szCs w:val="24"/>
          <w:u w:val="single"/>
        </w:rPr>
        <w:t>技術</w:t>
      </w:r>
      <w:r w:rsidR="00DC5BE1" w:rsidRPr="0039079B">
        <w:rPr>
          <w:rFonts w:ascii="MS UI Gothic" w:eastAsia="MS UI Gothic" w:hAnsi="MS UI Gothic" w:hint="eastAsia"/>
          <w:b/>
          <w:szCs w:val="24"/>
          <w:u w:val="single"/>
        </w:rPr>
        <w:t>協力・パートナー</w:t>
      </w:r>
      <w:r w:rsidR="00F92AEE" w:rsidRPr="0039079B">
        <w:rPr>
          <w:rFonts w:ascii="MS UI Gothic" w:eastAsia="MS UI Gothic" w:hAnsi="MS UI Gothic" w:hint="eastAsia"/>
          <w:b/>
          <w:szCs w:val="24"/>
          <w:u w:val="single"/>
        </w:rPr>
        <w:t>シップ</w:t>
      </w:r>
      <w:r w:rsidR="002500EA">
        <w:rPr>
          <w:rFonts w:ascii="MS UI Gothic" w:eastAsia="MS UI Gothic" w:hAnsi="MS UI Gothic" w:hint="eastAsia"/>
          <w:b/>
          <w:szCs w:val="24"/>
          <w:u w:val="single"/>
        </w:rPr>
        <w:t>など</w:t>
      </w:r>
      <w:r w:rsidR="002500EA">
        <w:rPr>
          <w:rFonts w:ascii="MS UI Gothic" w:eastAsia="MS UI Gothic" w:hAnsi="MS UI Gothic" w:hint="eastAsia"/>
          <w:szCs w:val="24"/>
        </w:rPr>
        <w:t>の韓国企業との</w:t>
      </w:r>
      <w:r w:rsidR="006C44A3">
        <w:rPr>
          <w:rFonts w:ascii="MS UI Gothic" w:eastAsia="MS UI Gothic" w:hAnsi="MS UI Gothic" w:hint="eastAsia"/>
          <w:szCs w:val="24"/>
        </w:rPr>
        <w:t>ご</w:t>
      </w:r>
      <w:r w:rsidR="002500EA">
        <w:rPr>
          <w:rFonts w:ascii="MS UI Gothic" w:eastAsia="MS UI Gothic" w:hAnsi="MS UI Gothic" w:hint="eastAsia"/>
          <w:szCs w:val="24"/>
        </w:rPr>
        <w:t>協力を希望</w:t>
      </w:r>
      <w:r w:rsidR="006C44A3">
        <w:rPr>
          <w:rFonts w:ascii="MS UI Gothic" w:eastAsia="MS UI Gothic" w:hAnsi="MS UI Gothic" w:hint="eastAsia"/>
          <w:szCs w:val="24"/>
        </w:rPr>
        <w:t>しましたら</w:t>
      </w:r>
      <w:r w:rsidR="00CA4CA7">
        <w:rPr>
          <w:rFonts w:ascii="MS UI Gothic" w:eastAsia="MS UI Gothic" w:hAnsi="MS UI Gothic" w:hint="eastAsia"/>
          <w:szCs w:val="24"/>
        </w:rPr>
        <w:t>、別添の調査票にご記入の上、担当までお知らせください。</w:t>
      </w:r>
    </w:p>
    <w:p w:rsidR="00A41102" w:rsidRPr="004E291E" w:rsidRDefault="00EE610E" w:rsidP="00A41102">
      <w:pPr>
        <w:rPr>
          <w:rFonts w:ascii="MS UI Gothic" w:eastAsia="MS UI Gothic" w:hAnsi="MS UI Gothic" w:hint="eastAsia"/>
          <w:szCs w:val="24"/>
        </w:rPr>
      </w:pPr>
      <w:r w:rsidRPr="004E291E">
        <w:rPr>
          <w:rFonts w:ascii="MS UI Gothic" w:eastAsia="MS UI Gothic" w:hAnsi="MS UI Gothic"/>
          <w:szCs w:val="24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　　</w:t>
      </w:r>
      <w:r w:rsidRPr="004E291E">
        <w:rPr>
          <w:rFonts w:ascii="MS UI Gothic" w:eastAsia="MS UI Gothic" w:hAnsi="MS UI Gothic"/>
          <w:szCs w:val="24"/>
        </w:rPr>
        <w:t>今後ともお引き立て賜りますようお願い申し上げます。貴社のますますのご発展を心より祈念申し上げます。</w:t>
      </w:r>
    </w:p>
    <w:p w:rsidR="004500FB" w:rsidRPr="00E621F2" w:rsidRDefault="00A41102" w:rsidP="0081306F">
      <w:pPr>
        <w:pStyle w:val="a6"/>
        <w:rPr>
          <w:rFonts w:ascii="MS UI Gothic" w:eastAsia="MS UI Gothic" w:hAnsi="MS UI Gothic"/>
        </w:rPr>
      </w:pPr>
      <w:r w:rsidRPr="00E621F2">
        <w:rPr>
          <w:rFonts w:ascii="MS UI Gothic" w:eastAsia="MS UI Gothic" w:hAnsi="MS UI Gothic" w:hint="eastAsia"/>
        </w:rPr>
        <w:t>敬具</w:t>
      </w:r>
    </w:p>
    <w:p w:rsidR="00E035F2" w:rsidRPr="0081306F" w:rsidRDefault="00E035F2" w:rsidP="0081306F">
      <w:pPr>
        <w:rPr>
          <w:rFonts w:hint="eastAsia"/>
        </w:rPr>
      </w:pPr>
    </w:p>
    <w:p w:rsidR="0081306F" w:rsidRPr="0081306F" w:rsidRDefault="0081306F" w:rsidP="0081306F">
      <w:pPr>
        <w:rPr>
          <w:rFonts w:hint="eastAsia"/>
        </w:rPr>
      </w:pPr>
    </w:p>
    <w:p w:rsidR="004500FB" w:rsidRPr="001A0B7D" w:rsidRDefault="00560B91" w:rsidP="001A0B7D">
      <w:pPr>
        <w:jc w:val="center"/>
        <w:rPr>
          <w:rFonts w:ascii="MS UI Gothic" w:eastAsia="MS UI Gothic" w:hAnsi="MS UI Gothic" w:hint="eastAsia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>記</w:t>
      </w:r>
      <w:r w:rsidR="00D05EC6" w:rsidRPr="004E291E">
        <w:rPr>
          <w:rFonts w:ascii="MS UI Gothic" w:eastAsia="MS UI Gothic" w:hAnsi="MS UI Gothic" w:hint="eastAsia"/>
          <w:szCs w:val="24"/>
        </w:rPr>
        <w:br/>
      </w:r>
    </w:p>
    <w:p w:rsidR="001A0B7D" w:rsidRPr="00A00BF6" w:rsidRDefault="00655D17" w:rsidP="00FE54E3">
      <w:pPr>
        <w:numPr>
          <w:ilvl w:val="0"/>
          <w:numId w:val="8"/>
        </w:numPr>
        <w:spacing w:line="276" w:lineRule="auto"/>
        <w:rPr>
          <w:rFonts w:ascii="MS UI Gothic" w:eastAsia="MS UI Gothic" w:hAnsi="MS UI Gothic" w:hint="eastAsia"/>
          <w:szCs w:val="24"/>
        </w:rPr>
      </w:pPr>
      <w:r>
        <w:rPr>
          <w:rFonts w:ascii="MS UI Gothic" w:eastAsia="MS UI Gothic" w:hAnsi="MS UI Gothic" w:hint="eastAsia"/>
          <w:szCs w:val="24"/>
        </w:rPr>
        <w:t>調査内容</w:t>
      </w:r>
      <w:r w:rsidR="00CE39A2" w:rsidRPr="00A00BF6">
        <w:rPr>
          <w:rFonts w:ascii="MS UI Gothic" w:eastAsia="MS UI Gothic" w:hAnsi="MS UI Gothic" w:hint="eastAsia"/>
          <w:szCs w:val="24"/>
        </w:rPr>
        <w:t xml:space="preserve"> </w:t>
      </w:r>
      <w:r w:rsidR="00EE610E" w:rsidRPr="00A00BF6">
        <w:rPr>
          <w:rFonts w:ascii="MS UI Gothic" w:eastAsia="MS UI Gothic" w:hAnsi="MS UI Gothic" w:hint="eastAsia"/>
          <w:szCs w:val="24"/>
        </w:rPr>
        <w:t>：</w:t>
      </w:r>
      <w:r w:rsidR="006806B2" w:rsidRPr="00A00BF6">
        <w:rPr>
          <w:rFonts w:ascii="MS UI Gothic" w:eastAsia="MS UI Gothic" w:hAnsi="MS UI Gothic" w:hint="eastAsia"/>
          <w:szCs w:val="24"/>
        </w:rPr>
        <w:t xml:space="preserve"> </w:t>
      </w:r>
      <w:r w:rsidR="009C61B5">
        <w:rPr>
          <w:rFonts w:ascii="MS UI Gothic" w:eastAsia="MS UI Gothic" w:hAnsi="MS UI Gothic" w:hint="eastAsia"/>
          <w:szCs w:val="24"/>
        </w:rPr>
        <w:t>２０１７</w:t>
      </w:r>
      <w:r w:rsidR="00CA4CA7" w:rsidRPr="00A00BF6">
        <w:rPr>
          <w:rFonts w:ascii="MS UI Gothic" w:eastAsia="MS UI Gothic" w:hAnsi="MS UI Gothic" w:hint="eastAsia"/>
          <w:szCs w:val="24"/>
        </w:rPr>
        <w:t>日韓ビジネス交流・協力に関する</w:t>
      </w:r>
      <w:r w:rsidR="009C61B5">
        <w:rPr>
          <w:rFonts w:ascii="MS UI Gothic" w:eastAsia="MS UI Gothic" w:hAnsi="MS UI Gothic" w:hint="eastAsia"/>
          <w:szCs w:val="24"/>
        </w:rPr>
        <w:t>ニーズ</w:t>
      </w:r>
      <w:r w:rsidR="00CA4CA7" w:rsidRPr="00A00BF6">
        <w:rPr>
          <w:rFonts w:ascii="MS UI Gothic" w:eastAsia="MS UI Gothic" w:hAnsi="MS UI Gothic" w:hint="eastAsia"/>
          <w:szCs w:val="24"/>
        </w:rPr>
        <w:t>需要調査</w:t>
      </w:r>
    </w:p>
    <w:p w:rsidR="00CA4CA7" w:rsidRPr="00887E2A" w:rsidRDefault="00CA4CA7" w:rsidP="00887E2A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目　　　的 ：</w:t>
      </w:r>
      <w:r w:rsidR="00A00BF6">
        <w:rPr>
          <w:rFonts w:ascii="MS UI Gothic" w:eastAsia="MS UI Gothic" w:hAnsi="MS UI Gothic" w:hint="eastAsia"/>
          <w:szCs w:val="24"/>
        </w:rPr>
        <w:t xml:space="preserve">　</w:t>
      </w:r>
      <w:r w:rsidR="00D2267D">
        <w:rPr>
          <w:rFonts w:ascii="MS UI Gothic" w:eastAsia="MS UI Gothic" w:hAnsi="MS UI Gothic" w:hint="eastAsia"/>
          <w:szCs w:val="24"/>
        </w:rPr>
        <w:t>日本企業の</w:t>
      </w:r>
      <w:r w:rsidR="00887E2A">
        <w:rPr>
          <w:rFonts w:ascii="MS UI Gothic" w:eastAsia="MS UI Gothic" w:hAnsi="MS UI Gothic" w:hint="eastAsia"/>
          <w:szCs w:val="24"/>
        </w:rPr>
        <w:t>対韓</w:t>
      </w:r>
      <w:r w:rsidR="00D2267D" w:rsidRPr="00887E2A">
        <w:rPr>
          <w:rFonts w:ascii="MS UI Gothic" w:eastAsia="MS UI Gothic" w:hAnsi="MS UI Gothic" w:hint="eastAsia"/>
          <w:szCs w:val="24"/>
        </w:rPr>
        <w:t>需要調査</w:t>
      </w:r>
    </w:p>
    <w:p w:rsidR="009A7F26" w:rsidRPr="005639AB" w:rsidRDefault="00CA4CA7" w:rsidP="005639AB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調査期間</w:t>
      </w:r>
      <w:r w:rsidR="00617466" w:rsidRPr="00A00BF6">
        <w:rPr>
          <w:rFonts w:ascii="MS UI Gothic" w:eastAsia="MS UI Gothic" w:hAnsi="MS UI Gothic" w:hint="eastAsia"/>
          <w:szCs w:val="24"/>
        </w:rPr>
        <w:t xml:space="preserve"> </w:t>
      </w:r>
      <w:r w:rsidR="00EE610E" w:rsidRPr="00A00BF6">
        <w:rPr>
          <w:rFonts w:ascii="MS UI Gothic" w:eastAsia="MS UI Gothic" w:hAnsi="MS UI Gothic" w:hint="eastAsia"/>
          <w:szCs w:val="24"/>
        </w:rPr>
        <w:t>：</w:t>
      </w:r>
      <w:r w:rsidR="006806B2" w:rsidRPr="00A00BF6">
        <w:rPr>
          <w:rFonts w:ascii="MS UI Gothic" w:eastAsia="MS UI Gothic" w:hAnsi="MS UI Gothic" w:hint="eastAsia"/>
          <w:szCs w:val="24"/>
        </w:rPr>
        <w:t xml:space="preserve"> </w:t>
      </w:r>
      <w:r w:rsidR="00535FF0">
        <w:rPr>
          <w:rFonts w:ascii="MS UI Gothic" w:eastAsia="MS UI Gothic" w:hAnsi="MS UI Gothic" w:hint="eastAsia"/>
          <w:b/>
          <w:szCs w:val="24"/>
        </w:rPr>
        <w:t>２０１７年１月１３日(金)まで</w:t>
      </w:r>
    </w:p>
    <w:p w:rsidR="00A00BF6" w:rsidRPr="00655D17" w:rsidRDefault="00655D17" w:rsidP="00655D17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調査</w:t>
      </w:r>
      <w:r w:rsidR="00A00BF6" w:rsidRPr="00655D17">
        <w:rPr>
          <w:rFonts w:ascii="MS UI Gothic" w:eastAsia="MS UI Gothic" w:hAnsi="MS UI Gothic" w:hint="eastAsia"/>
          <w:szCs w:val="24"/>
        </w:rPr>
        <w:t xml:space="preserve">対象となる企業 </w:t>
      </w:r>
    </w:p>
    <w:p w:rsidR="00A75106" w:rsidRPr="00EE2683" w:rsidRDefault="00D2267D" w:rsidP="00EE268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 w:hint="eastAsia"/>
          <w:szCs w:val="24"/>
        </w:rPr>
      </w:pPr>
      <w:r w:rsidRPr="00BE2FFE">
        <w:rPr>
          <w:rFonts w:ascii="MS UI Gothic" w:eastAsia="MS UI Gothic" w:hAnsi="MS UI Gothic" w:hint="eastAsia"/>
          <w:b/>
          <w:szCs w:val="24"/>
        </w:rPr>
        <w:t>韓国企業から製品</w:t>
      </w:r>
      <w:r w:rsidR="00BE2FFE">
        <w:rPr>
          <w:rFonts w:ascii="MS UI Gothic" w:eastAsia="MS UI Gothic" w:hAnsi="MS UI Gothic" w:hint="eastAsia"/>
          <w:b/>
          <w:szCs w:val="24"/>
        </w:rPr>
        <w:t>（</w:t>
      </w:r>
      <w:r w:rsidR="00887E2A">
        <w:rPr>
          <w:rFonts w:ascii="MS UI Gothic" w:eastAsia="MS UI Gothic" w:hAnsi="MS UI Gothic" w:hint="eastAsia"/>
          <w:b/>
          <w:szCs w:val="24"/>
        </w:rPr>
        <w:t>完成品</w:t>
      </w:r>
      <w:r w:rsidR="006C44A3">
        <w:rPr>
          <w:rFonts w:ascii="MS UI Gothic" w:eastAsia="MS UI Gothic" w:hAnsi="MS UI Gothic" w:hint="eastAsia"/>
          <w:b/>
          <w:szCs w:val="24"/>
        </w:rPr>
        <w:t>、部品</w:t>
      </w:r>
      <w:r w:rsidR="00EE2683">
        <w:rPr>
          <w:rFonts w:ascii="MS UI Gothic" w:eastAsia="MS UI Gothic" w:hAnsi="MS UI Gothic" w:hint="eastAsia"/>
          <w:b/>
          <w:szCs w:val="24"/>
        </w:rPr>
        <w:t>・</w:t>
      </w:r>
      <w:r w:rsidR="006C44A3">
        <w:rPr>
          <w:rFonts w:ascii="MS UI Gothic" w:eastAsia="MS UI Gothic" w:hAnsi="MS UI Gothic" w:hint="eastAsia"/>
          <w:b/>
          <w:szCs w:val="24"/>
        </w:rPr>
        <w:t>素材など</w:t>
      </w:r>
      <w:r w:rsidR="00BE2FFE">
        <w:rPr>
          <w:rFonts w:ascii="MS UI Gothic" w:eastAsia="MS UI Gothic" w:hAnsi="MS UI Gothic" w:hint="eastAsia"/>
          <w:b/>
          <w:szCs w:val="24"/>
        </w:rPr>
        <w:t>）</w:t>
      </w:r>
      <w:r w:rsidR="00124934" w:rsidRPr="00BE2FFE">
        <w:rPr>
          <w:rFonts w:ascii="MS UI Gothic" w:eastAsia="MS UI Gothic" w:hAnsi="MS UI Gothic" w:hint="eastAsia"/>
          <w:b/>
          <w:szCs w:val="24"/>
        </w:rPr>
        <w:t>輸入</w:t>
      </w:r>
      <w:r w:rsidR="00EE2683">
        <w:rPr>
          <w:rFonts w:ascii="MS UI Gothic" w:eastAsia="MS UI Gothic" w:hAnsi="MS UI Gothic" w:hint="eastAsia"/>
          <w:b/>
          <w:szCs w:val="24"/>
        </w:rPr>
        <w:t>を</w:t>
      </w:r>
      <w:r w:rsidR="00BE2FFE" w:rsidRPr="00EE2683">
        <w:rPr>
          <w:rFonts w:ascii="MS UI Gothic" w:eastAsia="MS UI Gothic" w:hAnsi="MS UI Gothic" w:hint="eastAsia"/>
          <w:b/>
          <w:szCs w:val="24"/>
        </w:rPr>
        <w:t>希望している日本企業</w:t>
      </w:r>
      <w:r w:rsidR="00A00BF6" w:rsidRPr="00EE2683">
        <w:rPr>
          <w:rFonts w:ascii="MS UI Gothic" w:eastAsia="MS UI Gothic" w:hAnsi="MS UI Gothic" w:hint="eastAsia"/>
          <w:b/>
          <w:szCs w:val="24"/>
        </w:rPr>
        <w:t xml:space="preserve">　</w:t>
      </w:r>
    </w:p>
    <w:p w:rsidR="00C26404" w:rsidRPr="006C44A3" w:rsidRDefault="006C44A3" w:rsidP="006C44A3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 w:hint="eastAsia"/>
          <w:szCs w:val="24"/>
        </w:rPr>
      </w:pPr>
      <w:r w:rsidRPr="00A00BF6">
        <w:rPr>
          <w:rFonts w:ascii="MS UI Gothic" w:eastAsia="MS UI Gothic" w:hAnsi="MS UI Gothic" w:hint="eastAsia"/>
          <w:b/>
          <w:szCs w:val="24"/>
        </w:rPr>
        <w:t>韓国</w:t>
      </w:r>
      <w:r>
        <w:rPr>
          <w:rFonts w:ascii="MS UI Gothic" w:eastAsia="MS UI Gothic" w:hAnsi="MS UI Gothic" w:hint="eastAsia"/>
          <w:b/>
          <w:szCs w:val="24"/>
        </w:rPr>
        <w:t>企業から技術ライセンシング、共同R&amp;D</w:t>
      </w:r>
      <w:r w:rsidR="00EE2683">
        <w:rPr>
          <w:rFonts w:ascii="MS UI Gothic" w:eastAsia="MS UI Gothic" w:hAnsi="MS UI Gothic" w:hint="eastAsia"/>
          <w:b/>
          <w:szCs w:val="24"/>
        </w:rPr>
        <w:t>など</w:t>
      </w:r>
      <w:r>
        <w:rPr>
          <w:rFonts w:ascii="MS UI Gothic" w:eastAsia="MS UI Gothic" w:hAnsi="MS UI Gothic" w:hint="eastAsia"/>
          <w:b/>
          <w:szCs w:val="24"/>
        </w:rPr>
        <w:t>技術協力</w:t>
      </w:r>
      <w:r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:rsidR="00C26404" w:rsidRPr="002500EA" w:rsidRDefault="006C44A3" w:rsidP="002500EA">
      <w:pPr>
        <w:numPr>
          <w:ilvl w:val="0"/>
          <w:numId w:val="13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その他、韓国企業との協力</w:t>
      </w:r>
      <w:r w:rsidR="00B0536C" w:rsidRPr="00A00BF6">
        <w:rPr>
          <w:rFonts w:ascii="MS UI Gothic" w:eastAsia="MS UI Gothic" w:hAnsi="MS UI Gothic" w:hint="eastAsia"/>
          <w:b/>
          <w:szCs w:val="24"/>
        </w:rPr>
        <w:t>を希望している日本企業</w:t>
      </w:r>
    </w:p>
    <w:p w:rsidR="002500EA" w:rsidRPr="006C44A3" w:rsidRDefault="002500EA" w:rsidP="002500EA">
      <w:pPr>
        <w:spacing w:line="276" w:lineRule="auto"/>
        <w:ind w:left="501"/>
        <w:jc w:val="left"/>
        <w:rPr>
          <w:rFonts w:ascii="MS UI Gothic" w:eastAsia="MS UI Gothic" w:hAnsi="MS UI Gothic" w:hint="eastAsia"/>
          <w:szCs w:val="24"/>
        </w:rPr>
      </w:pPr>
    </w:p>
    <w:p w:rsidR="00A00BF6" w:rsidRPr="00A00BF6" w:rsidRDefault="00A00BF6" w:rsidP="00A00BF6">
      <w:pPr>
        <w:numPr>
          <w:ilvl w:val="0"/>
          <w:numId w:val="8"/>
        </w:numPr>
        <w:rPr>
          <w:rFonts w:ascii="MS UI Gothic" w:eastAsia="MS UI Gothic" w:hAnsi="MS UI Gothic" w:hint="eastAsia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お問合せ 　</w:t>
      </w:r>
    </w:p>
    <w:p w:rsidR="00A00BF6" w:rsidRPr="00A00BF6" w:rsidRDefault="00A00BF6" w:rsidP="00A00BF6">
      <w:pPr>
        <w:ind w:left="501"/>
        <w:jc w:val="left"/>
        <w:rPr>
          <w:rFonts w:ascii="MS UI Gothic" w:eastAsia="MS UI Gothic" w:hAnsi="MS UI Gothic" w:hint="eastAsia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韓国技術ベンチャー財団　東京事務所</w:t>
      </w:r>
    </w:p>
    <w:p w:rsidR="00A00BF6" w:rsidRPr="00A00BF6" w:rsidRDefault="00A00BF6" w:rsidP="00A00BF6">
      <w:pPr>
        <w:ind w:left="501"/>
        <w:jc w:val="left"/>
        <w:rPr>
          <w:rFonts w:ascii="MS UI Gothic" w:eastAsia="MS UI Gothic" w:hAnsi="MS UI Gothic" w:hint="eastAsia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(TEL : </w:t>
      </w:r>
      <w:r w:rsidRPr="00A00BF6">
        <w:rPr>
          <w:rFonts w:ascii="MS UI Gothic" w:eastAsia="MS UI Gothic" w:hAnsi="MS UI Gothic"/>
          <w:szCs w:val="24"/>
        </w:rPr>
        <w:t>03-3436-1396</w:t>
      </w:r>
      <w:r w:rsidRPr="00A00BF6">
        <w:rPr>
          <w:rFonts w:ascii="MS UI Gothic" w:eastAsia="MS UI Gothic" w:hAnsi="MS UI Gothic" w:hint="eastAsia"/>
          <w:szCs w:val="24"/>
        </w:rPr>
        <w:t xml:space="preserve">　　FAX : 03-3436-1397)</w:t>
      </w:r>
    </w:p>
    <w:p w:rsidR="00A00BF6" w:rsidRPr="00A00BF6" w:rsidRDefault="00A00BF6" w:rsidP="00A00BF6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hyperlink r:id="rId9" w:history="1">
        <w:r w:rsidR="00B0536C" w:rsidRPr="00F241D8">
          <w:rPr>
            <w:rStyle w:val="a4"/>
            <w:rFonts w:ascii="MS UI Gothic" w:eastAsia="MS UI Gothic" w:hAnsi="MS UI Gothic"/>
            <w:szCs w:val="24"/>
          </w:rPr>
          <w:t>jemi5317@gmail.com</w:t>
        </w:r>
        <w:r w:rsidR="00B0536C" w:rsidRPr="00F241D8">
          <w:rPr>
            <w:rStyle w:val="a4"/>
            <w:rFonts w:ascii="MS UI Gothic" w:eastAsia="MS UI Gothic" w:hAnsi="MS UI Gothic" w:hint="eastAsia"/>
            <w:szCs w:val="24"/>
          </w:rPr>
          <w:t>/</w:t>
        </w:r>
      </w:hyperlink>
      <w:r w:rsidRPr="00A00BF6">
        <w:rPr>
          <w:rFonts w:ascii="MS UI Gothic" w:eastAsia="MS UI Gothic" w:hAnsi="MS UI Gothic" w:hint="eastAsia"/>
          <w:szCs w:val="24"/>
        </w:rPr>
        <w:t xml:space="preserve">　担当：</w:t>
      </w:r>
      <w:r w:rsidR="00B0536C">
        <w:rPr>
          <w:rFonts w:ascii="MS UI Gothic" w:eastAsia="MS UI Gothic" w:hAnsi="MS UI Gothic" w:hint="eastAsia"/>
          <w:szCs w:val="24"/>
        </w:rPr>
        <w:t>キム・ジョンミン</w:t>
      </w:r>
    </w:p>
    <w:p w:rsidR="00A00BF6" w:rsidRPr="00A00BF6" w:rsidRDefault="00A00BF6" w:rsidP="00A00BF6">
      <w:pPr>
        <w:ind w:left="501"/>
        <w:jc w:val="left"/>
        <w:rPr>
          <w:rFonts w:ascii="MS UI Gothic" w:eastAsia="MS UI Gothic" w:hAnsi="MS UI Gothic"/>
          <w:szCs w:val="24"/>
        </w:rPr>
      </w:pPr>
    </w:p>
    <w:p w:rsidR="00A00BF6" w:rsidRDefault="00A00BF6" w:rsidP="0081306F">
      <w:pPr>
        <w:ind w:left="501"/>
        <w:jc w:val="right"/>
        <w:rPr>
          <w:rFonts w:ascii="MS UI Gothic" w:eastAsia="MS UI Gothic" w:hAnsi="MS UI Gothic"/>
          <w:sz w:val="28"/>
          <w:szCs w:val="28"/>
        </w:rPr>
      </w:pPr>
    </w:p>
    <w:p w:rsidR="00A00BF6" w:rsidRPr="00E621F2" w:rsidRDefault="0081306F" w:rsidP="0081306F">
      <w:pPr>
        <w:ind w:left="501"/>
        <w:jc w:val="right"/>
        <w:rPr>
          <w:rFonts w:ascii="MS UI Gothic" w:eastAsia="MS UI Gothic" w:hAnsi="MS UI Gothic"/>
          <w:szCs w:val="24"/>
        </w:rPr>
      </w:pPr>
      <w:r w:rsidRPr="00E621F2">
        <w:rPr>
          <w:rFonts w:ascii="MS UI Gothic" w:eastAsia="MS UI Gothic" w:hAnsi="MS UI Gothic" w:hint="eastAsia"/>
          <w:szCs w:val="24"/>
        </w:rPr>
        <w:t>以上</w:t>
      </w:r>
    </w:p>
    <w:p w:rsidR="00A00BF6" w:rsidRDefault="00A00BF6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:rsidR="002500EA" w:rsidRDefault="002500EA" w:rsidP="00A00BF6">
      <w:pPr>
        <w:ind w:left="501"/>
        <w:jc w:val="left"/>
        <w:rPr>
          <w:rFonts w:ascii="MS UI Gothic" w:eastAsia="MS UI Gothic" w:hAnsi="MS UI Gothic" w:hint="eastAsia"/>
          <w:sz w:val="28"/>
          <w:szCs w:val="28"/>
        </w:rPr>
      </w:pPr>
    </w:p>
    <w:p w:rsidR="00A00BF6" w:rsidRDefault="00A00BF6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:rsidR="0037727A" w:rsidRDefault="0037727A" w:rsidP="00A00BF6">
      <w:pPr>
        <w:ind w:left="501"/>
        <w:jc w:val="left"/>
        <w:rPr>
          <w:rFonts w:ascii="MS UI Gothic" w:eastAsia="MS UI Gothic" w:hAnsi="MS UI Gothic" w:hint="eastAsia"/>
          <w:sz w:val="28"/>
          <w:szCs w:val="28"/>
        </w:rPr>
      </w:pPr>
    </w:p>
    <w:p w:rsidR="00A00BF6" w:rsidRDefault="0037727A" w:rsidP="00FD63D4">
      <w:pPr>
        <w:jc w:val="left"/>
        <w:rPr>
          <w:rFonts w:ascii="MS UI Gothic" w:eastAsia="MS UI Gothic" w:hAnsi="MS UI Gothic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lastRenderedPageBreak/>
        <w:t>【</w:t>
      </w:r>
      <w:r>
        <w:rPr>
          <w:rFonts w:ascii="MS UI Gothic" w:eastAsia="MS UI Gothic" w:hAnsi="MS UI Gothic" w:hint="eastAsia"/>
          <w:sz w:val="28"/>
          <w:szCs w:val="28"/>
        </w:rPr>
        <w:t>別添】　需要調査票1/2</w:t>
      </w:r>
    </w:p>
    <w:p w:rsidR="00FD63D4" w:rsidRPr="009105F4" w:rsidRDefault="00FD63D4" w:rsidP="00FD63D4">
      <w:pPr>
        <w:jc w:val="left"/>
        <w:rPr>
          <w:rFonts w:ascii="MS UI Gothic" w:eastAsia="MS UI Gothic" w:hAnsi="MS UI Gothic" w:hint="eastAsia"/>
          <w:sz w:val="28"/>
          <w:szCs w:val="28"/>
        </w:rPr>
      </w:pPr>
    </w:p>
    <w:p w:rsidR="007903E4" w:rsidRPr="003438A0" w:rsidRDefault="007903E4" w:rsidP="003E05A7">
      <w:pPr>
        <w:rPr>
          <w:rFonts w:ascii="MS UI Gothic" w:eastAsia="맑은 고딕" w:hAnsi="MS UI Gothic" w:hint="eastAsia"/>
          <w:sz w:val="28"/>
          <w:szCs w:val="28"/>
          <w:lang w:eastAsia="ko-KR"/>
        </w:rPr>
      </w:pPr>
    </w:p>
    <w:tbl>
      <w:tblPr>
        <w:tblW w:w="9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98"/>
        <w:gridCol w:w="1701"/>
        <w:gridCol w:w="7016"/>
      </w:tblGrid>
      <w:tr w:rsidR="0002681C" w:rsidRPr="008242D0" w:rsidTr="0037727A">
        <w:trPr>
          <w:trHeight w:val="55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1C" w:rsidRPr="008242D0" w:rsidRDefault="009C61B5" w:rsidP="0037727A">
            <w:pPr>
              <w:jc w:val="center"/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２０１７</w:t>
            </w:r>
            <w:r w:rsidR="0002681C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日韓ビジネス交流・協力</w:t>
            </w:r>
            <w:r w:rsidR="00D70A1B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に</w:t>
            </w:r>
            <w:r w:rsidR="0002681C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関する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ニーズ</w:t>
            </w:r>
            <w:r w:rsidR="0002681C"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需要調査</w:t>
            </w:r>
            <w:r w:rsidR="0002681C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票</w:t>
            </w:r>
          </w:p>
        </w:tc>
      </w:tr>
      <w:tr w:rsidR="0002681C" w:rsidRPr="008242D0" w:rsidTr="0037727A">
        <w:trPr>
          <w:trHeight w:val="526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E79" w:rsidRDefault="00CA1E79" w:rsidP="0037727A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※該当する案件のどちらかに○を付けてください</w:t>
            </w:r>
          </w:p>
          <w:p w:rsidR="0002681C" w:rsidRPr="00887E2A" w:rsidRDefault="00CA1E79" w:rsidP="0037727A">
            <w:pPr>
              <w:jc w:val="center"/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</w:pPr>
            <w:r w:rsidRPr="00887E2A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・製品導入【　　】　　・</w:t>
            </w:r>
            <w:r w:rsidR="006C44A3" w:rsidRPr="00887E2A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技術ライセンシング</w:t>
            </w:r>
            <w:r w:rsidRPr="00887E2A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　　】　　・</w:t>
            </w:r>
            <w:r w:rsidR="0037727A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その他</w:t>
            </w:r>
            <w:r w:rsidRPr="00887E2A">
              <w:rPr>
                <w:rFonts w:ascii="MS UI Gothic" w:eastAsia="MS UI Gothic" w:hAnsi="MS UI Gothic" w:cs="Haansoft Batang" w:hint="eastAsia"/>
                <w:b/>
                <w:color w:val="C00000"/>
                <w:kern w:val="0"/>
                <w:sz w:val="28"/>
                <w:szCs w:val="28"/>
              </w:rPr>
              <w:t>【　　】</w:t>
            </w:r>
          </w:p>
        </w:tc>
      </w:tr>
      <w:tr w:rsidR="0002681C" w:rsidRPr="008242D0" w:rsidTr="00AE5779">
        <w:trPr>
          <w:trHeight w:val="567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1C" w:rsidRPr="007B426E" w:rsidRDefault="0002681C" w:rsidP="0037727A">
            <w:pPr>
              <w:jc w:val="center"/>
              <w:rPr>
                <w:rFonts w:ascii="MS UI Gothic" w:eastAsia="MS UI Gothic" w:hAnsi="MS UI Gothic" w:cs="MS PGothic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企業</w:t>
            </w:r>
          </w:p>
          <w:p w:rsidR="0002681C" w:rsidRPr="007B426E" w:rsidRDefault="0002681C" w:rsidP="0037727A">
            <w:pPr>
              <w:jc w:val="center"/>
              <w:rPr>
                <w:rFonts w:ascii="MS UI Gothic" w:eastAsia="MS UI Gothic" w:hAnsi="MS UI Gothic" w:cs="MS PGothic"/>
                <w:b/>
                <w:color w:val="000000"/>
                <w:kern w:val="0"/>
                <w:szCs w:val="24"/>
              </w:rPr>
            </w:pP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情報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1C" w:rsidRPr="00287B8A" w:rsidRDefault="0002681C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団体・企業名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1C" w:rsidRPr="00287B8A" w:rsidRDefault="0002681C" w:rsidP="0037727A">
            <w:pPr>
              <w:widowControl/>
              <w:jc w:val="left"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02681C" w:rsidRPr="008242D0" w:rsidTr="00AE5779">
        <w:trPr>
          <w:trHeight w:val="56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02681C" w:rsidRPr="008242D0" w:rsidRDefault="0002681C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1C" w:rsidRPr="00287B8A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1C" w:rsidRPr="00287B8A" w:rsidRDefault="0002681C" w:rsidP="0037727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(</w:t>
            </w:r>
            <w:r w:rsidR="00D3259B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漢字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)　　　　　　　　　　　　　　</w:t>
            </w:r>
            <w:r w:rsidR="00D3259B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7727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="00D3259B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カタカナ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2681C" w:rsidRPr="008242D0" w:rsidTr="00AE5779">
        <w:trPr>
          <w:trHeight w:val="56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02681C" w:rsidRPr="008242D0" w:rsidRDefault="0002681C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1C" w:rsidRPr="00D3259B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81C" w:rsidRPr="00287B8A" w:rsidRDefault="0002681C" w:rsidP="0037727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259B" w:rsidRPr="008242D0" w:rsidTr="00AE5779">
        <w:trPr>
          <w:trHeight w:val="56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URL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287B8A" w:rsidRDefault="00D3259B" w:rsidP="0037727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259B" w:rsidRPr="008242D0" w:rsidTr="00AE5779">
        <w:trPr>
          <w:trHeight w:val="56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資本金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売上額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Pr="00287B8A" w:rsidRDefault="00D3259B" w:rsidP="0037727A">
            <w:pPr>
              <w:ind w:firstLineChars="100" w:firstLine="22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資本金:　　　　　　　　　　　　　　/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売上額:</w:t>
            </w:r>
          </w:p>
        </w:tc>
      </w:tr>
      <w:tr w:rsidR="00D3259B" w:rsidRPr="008242D0" w:rsidTr="00AE5779">
        <w:trPr>
          <w:trHeight w:val="56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3259B" w:rsidRPr="008242D0" w:rsidTr="00AE5779">
        <w:trPr>
          <w:trHeight w:val="56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Pr="00287B8A" w:rsidRDefault="00D3259B" w:rsidP="0037727A">
            <w:pPr>
              <w:ind w:firstLineChars="100" w:firstLine="22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Tel: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Fax:</w:t>
            </w:r>
          </w:p>
        </w:tc>
      </w:tr>
      <w:tr w:rsidR="00D3259B" w:rsidRPr="008242D0" w:rsidTr="00AE5779">
        <w:trPr>
          <w:trHeight w:val="56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37727A" w:rsidRDefault="0037727A" w:rsidP="0037727A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2"/>
                <w:szCs w:val="22"/>
              </w:rPr>
              <w:t xml:space="preserve">　(大文字）　　　　　　　　　　　 　　　　　</w:t>
            </w:r>
            <w:r w:rsidRPr="0037727A">
              <w:rPr>
                <w:rFonts w:ascii="MS UI Gothic" w:eastAsia="MS UI Gothic" w:hAnsi="MS UI Gothic" w:cs="MS PGothic" w:hint="eastAsia"/>
                <w:kern w:val="0"/>
                <w:sz w:val="22"/>
                <w:szCs w:val="22"/>
              </w:rPr>
              <w:t>＠</w:t>
            </w:r>
          </w:p>
        </w:tc>
      </w:tr>
      <w:tr w:rsidR="00D3259B" w:rsidRPr="008242D0" w:rsidTr="00AE5779">
        <w:trPr>
          <w:trHeight w:val="124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Default="00D3259B" w:rsidP="0037727A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〒　　　　　</w:t>
            </w:r>
            <w:r w:rsidR="00AE5779">
              <w:rPr>
                <w:rFonts w:ascii="MS UI Gothic" w:eastAsia="맑은 고딕" w:hAnsi="MS UI Gothic" w:cs="MS Mincho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 </w:t>
            </w:r>
            <w:r w:rsidR="00AE5779">
              <w:rPr>
                <w:rFonts w:ascii="MS UI Gothic" w:eastAsia="맑은 고딕" w:hAnsi="MS UI Gothic" w:cs="MS Mincho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943FDF" w:rsidRDefault="00943FDF" w:rsidP="0037727A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  <w:p w:rsidR="00AE5779" w:rsidRDefault="00AE5779" w:rsidP="0037727A">
            <w:pPr>
              <w:ind w:firstLineChars="50" w:firstLine="110"/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</w:pPr>
          </w:p>
          <w:p w:rsidR="00943FDF" w:rsidRPr="00287B8A" w:rsidRDefault="00943FDF" w:rsidP="0037727A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D3259B" w:rsidRPr="008242D0" w:rsidTr="00AE5779">
        <w:trPr>
          <w:trHeight w:val="851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287B8A" w:rsidRDefault="00D3259B" w:rsidP="0037727A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□製造　　　□卸売業　　　□商社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大学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研究所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支援機関</w:t>
            </w:r>
          </w:p>
          <w:p w:rsidR="00D3259B" w:rsidRPr="00287B8A" w:rsidRDefault="00D3259B" w:rsidP="0037727A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3259B" w:rsidRPr="008242D0" w:rsidTr="00AE5779">
        <w:trPr>
          <w:trHeight w:val="567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取引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実績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Pr="00287B8A" w:rsidRDefault="00D3259B" w:rsidP="0037727A">
            <w:pP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【輸出・輸入】　□有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金額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: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□無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D3259B" w:rsidRPr="008242D0" w:rsidTr="0037727A">
        <w:trPr>
          <w:trHeight w:val="550"/>
        </w:trPr>
        <w:tc>
          <w:tcPr>
            <w:tcW w:w="99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259B" w:rsidRPr="008242D0" w:rsidRDefault="00D3259B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27A" w:rsidRDefault="00D3259B" w:rsidP="0037727A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hint="eastAsia"/>
                <w:sz w:val="22"/>
                <w:szCs w:val="22"/>
              </w:rPr>
              <w:t>製品・技術</w:t>
            </w:r>
            <w:r w:rsidR="0037727A">
              <w:rPr>
                <w:rFonts w:ascii="MS UI Gothic" w:eastAsia="MS UI Gothic" w:hAnsi="MS UI Gothic" w:hint="eastAsia"/>
                <w:sz w:val="22"/>
                <w:szCs w:val="22"/>
              </w:rPr>
              <w:t>の</w:t>
            </w:r>
          </w:p>
          <w:p w:rsidR="00D3259B" w:rsidRPr="00287B8A" w:rsidRDefault="00D3259B" w:rsidP="0037727A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hint="eastAsia"/>
                <w:sz w:val="22"/>
                <w:szCs w:val="22"/>
              </w:rPr>
              <w:t>販売実績</w:t>
            </w:r>
          </w:p>
          <w:p w:rsidR="00D3259B" w:rsidRPr="00287B8A" w:rsidRDefault="00D3259B" w:rsidP="0037727A">
            <w:pPr>
              <w:jc w:val="center"/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（日本・海外）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Pr="00287B8A" w:rsidRDefault="00D3259B" w:rsidP="0037727A">
            <w:pP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259B" w:rsidRPr="008242D0" w:rsidTr="00AE5779">
        <w:trPr>
          <w:trHeight w:val="1701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59B" w:rsidRDefault="00D3259B" w:rsidP="00827908">
            <w:pPr>
              <w:jc w:val="center"/>
              <w:rPr>
                <w:rFonts w:ascii="MS UI Gothic" w:eastAsia="MS UI Gothic" w:hAnsi="MS UI Gothic" w:cs="ahn2006-B"/>
                <w:b/>
                <w:color w:val="000000"/>
                <w:kern w:val="0"/>
                <w:szCs w:val="24"/>
              </w:rPr>
            </w:pPr>
            <w:r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希望</w:t>
            </w: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br/>
            </w:r>
            <w:r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案件</w:t>
            </w:r>
          </w:p>
          <w:p w:rsidR="00827908" w:rsidRPr="00D70A1B" w:rsidRDefault="00827908" w:rsidP="00827908">
            <w:pPr>
              <w:jc w:val="center"/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</w:pPr>
            <w:r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分類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Pr="009A7F26" w:rsidRDefault="00D3259B" w:rsidP="0037727A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導入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希望製品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/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技術分野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59B" w:rsidRDefault="00D3259B" w:rsidP="0037727A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通信</w:t>
            </w:r>
          </w:p>
          <w:p w:rsidR="00D3259B" w:rsidRDefault="00D3259B" w:rsidP="0037727A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纎維　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 </w:t>
            </w:r>
            <w: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ー　　　</w:t>
            </w:r>
          </w:p>
          <w:p w:rsidR="00D3259B" w:rsidRPr="00287B8A" w:rsidRDefault="00D3259B" w:rsidP="0037727A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交通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農林水産</w:t>
            </w:r>
          </w:p>
          <w:p w:rsidR="00D3259B" w:rsidRPr="00287B8A" w:rsidRDefault="00D3259B" w:rsidP="0037727A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AE5779" w:rsidRPr="008242D0" w:rsidTr="00AE5779">
        <w:trPr>
          <w:trHeight w:val="1701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AE5779" w:rsidRPr="008242D0" w:rsidRDefault="00AE5779" w:rsidP="0037727A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779" w:rsidRPr="009A7F26" w:rsidRDefault="00AE5779" w:rsidP="0037727A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7016" w:type="dxa"/>
            <w:tcBorders>
              <w:top w:val="single" w:sz="2" w:space="0" w:color="000000"/>
              <w:left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779" w:rsidRPr="00287B8A" w:rsidRDefault="00AE5779" w:rsidP="0037727A">
            <w:pP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□製品/技術導入　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□技術協力/共同研究</w:t>
            </w:r>
          </w:p>
          <w:p w:rsidR="00AE5779" w:rsidRPr="00287B8A" w:rsidRDefault="00AE5779" w:rsidP="0037727A">
            <w:pP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□海外進出パートナシップ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での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広報代行</w:t>
            </w:r>
          </w:p>
          <w:p w:rsidR="00AE5779" w:rsidRDefault="00AE5779" w:rsidP="0037727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□韓国法人の設立支援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3259B">
              <w:rPr>
                <w:rFonts w:ascii="MS UI Gothic" w:eastAsia="MS UI Gothic" w:hAnsi="MS UI Gothic" w:cs="MS PGothic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□情報交流　　</w:t>
            </w:r>
          </w:p>
          <w:p w:rsidR="00AE5779" w:rsidRPr="00287B8A" w:rsidRDefault="00AE5779" w:rsidP="0037727A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□その他(　　　　　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 xml:space="preserve">　　　　　)</w:t>
            </w:r>
          </w:p>
        </w:tc>
      </w:tr>
    </w:tbl>
    <w:p w:rsidR="00AE5779" w:rsidRDefault="00AE5779" w:rsidP="002910A5">
      <w:pPr>
        <w:rPr>
          <w:rFonts w:ascii="MS UI Gothic" w:eastAsia="MS UI Gothic" w:hAnsi="MS UI Gothic"/>
          <w:sz w:val="28"/>
          <w:szCs w:val="28"/>
        </w:rPr>
      </w:pPr>
    </w:p>
    <w:p w:rsidR="00AE5779" w:rsidRDefault="00AE5779" w:rsidP="002910A5">
      <w:pPr>
        <w:rPr>
          <w:rFonts w:ascii="MS UI Gothic" w:eastAsia="MS UI Gothic" w:hAnsi="MS UI Gothic" w:hint="eastAsia"/>
          <w:sz w:val="28"/>
          <w:szCs w:val="28"/>
        </w:rPr>
      </w:pPr>
    </w:p>
    <w:p w:rsidR="002910A5" w:rsidRDefault="002910A5" w:rsidP="002910A5">
      <w:pPr>
        <w:rPr>
          <w:rFonts w:ascii="MS UI Gothic" w:eastAsia="MS UI Gothic" w:hAnsi="MS UI Gothic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lastRenderedPageBreak/>
        <w:t>【</w:t>
      </w:r>
      <w:r>
        <w:rPr>
          <w:rFonts w:ascii="MS UI Gothic" w:eastAsia="MS UI Gothic" w:hAnsi="MS UI Gothic" w:hint="eastAsia"/>
          <w:sz w:val="28"/>
          <w:szCs w:val="28"/>
        </w:rPr>
        <w:t>別添】　需要調査票</w:t>
      </w:r>
      <w:r w:rsidR="0037727A">
        <w:rPr>
          <w:rFonts w:ascii="MS UI Gothic" w:eastAsia="MS UI Gothic" w:hAnsi="MS UI Gothic" w:hint="eastAsia"/>
          <w:sz w:val="28"/>
          <w:szCs w:val="28"/>
        </w:rPr>
        <w:t>2/2</w:t>
      </w:r>
    </w:p>
    <w:p w:rsidR="0037727A" w:rsidRDefault="0037727A" w:rsidP="002910A5">
      <w:pPr>
        <w:rPr>
          <w:rFonts w:ascii="MS UI Gothic" w:eastAsia="맑은 고딕" w:hAnsi="MS UI Gothic"/>
          <w:sz w:val="28"/>
          <w:szCs w:val="28"/>
          <w:lang w:eastAsia="ko-KR"/>
        </w:rPr>
      </w:pPr>
    </w:p>
    <w:p w:rsidR="00E67B9A" w:rsidRPr="003438A0" w:rsidRDefault="00E67B9A" w:rsidP="002910A5">
      <w:pPr>
        <w:rPr>
          <w:rFonts w:ascii="MS UI Gothic" w:eastAsia="맑은 고딕" w:hAnsi="MS UI Gothic" w:hint="eastAsia"/>
          <w:sz w:val="28"/>
          <w:szCs w:val="28"/>
          <w:lang w:eastAsia="ko-KR"/>
        </w:rPr>
      </w:pPr>
    </w:p>
    <w:tbl>
      <w:tblPr>
        <w:tblW w:w="9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98"/>
        <w:gridCol w:w="1559"/>
        <w:gridCol w:w="7158"/>
      </w:tblGrid>
      <w:tr w:rsidR="002910A5" w:rsidRPr="008242D0" w:rsidTr="00E67B9A">
        <w:trPr>
          <w:trHeight w:val="55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A5" w:rsidRPr="008242D0" w:rsidRDefault="002910A5" w:rsidP="00D3259B">
            <w:pPr>
              <w:jc w:val="center"/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２０１７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日韓ビジネス交流・協力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に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関する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ニーズ</w:t>
            </w:r>
            <w:r w:rsidRPr="00E67444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需要調査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票</w:t>
            </w:r>
          </w:p>
        </w:tc>
      </w:tr>
      <w:tr w:rsidR="00E67B9A" w:rsidRPr="008242D0" w:rsidTr="00E67B9A">
        <w:trPr>
          <w:trHeight w:val="851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B9A" w:rsidRDefault="00E67B9A" w:rsidP="00D3259B">
            <w:pPr>
              <w:jc w:val="center"/>
              <w:rPr>
                <w:rFonts w:ascii="MS UI Gothic" w:eastAsia="MS UI Gothic" w:hAnsi="MS UI Gothic" w:cs="ahn2006-B"/>
                <w:b/>
                <w:color w:val="000000"/>
                <w:kern w:val="0"/>
                <w:szCs w:val="24"/>
              </w:rPr>
            </w:pPr>
            <w:r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t>希望</w:t>
            </w:r>
            <w:r w:rsidRPr="007B426E"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  <w:br/>
            </w:r>
            <w:r w:rsidR="006310CD"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案件</w:t>
            </w:r>
          </w:p>
          <w:p w:rsidR="00E67B9A" w:rsidRPr="00D70A1B" w:rsidRDefault="00E67B9A" w:rsidP="00D3259B">
            <w:pPr>
              <w:jc w:val="center"/>
              <w:rPr>
                <w:rFonts w:ascii="MS UI Gothic" w:eastAsia="MS UI Gothic" w:hAnsi="MS UI Gothic" w:cs="MS Mincho" w:hint="eastAsia"/>
                <w:b/>
                <w:color w:val="000000"/>
                <w:kern w:val="0"/>
                <w:szCs w:val="24"/>
              </w:rPr>
            </w:pPr>
            <w:r>
              <w:rPr>
                <w:rFonts w:ascii="MS UI Gothic" w:eastAsia="MS UI Gothic" w:hAnsi="MS UI Gothic" w:cs="ahn2006-B" w:hint="eastAsia"/>
                <w:b/>
                <w:color w:val="000000"/>
                <w:kern w:val="0"/>
                <w:szCs w:val="24"/>
              </w:rPr>
              <w:t>内容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9A" w:rsidRDefault="00E67B9A" w:rsidP="00D3259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導入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希望</w:t>
            </w:r>
          </w:p>
          <w:p w:rsidR="00E67B9A" w:rsidRPr="009A7F26" w:rsidRDefault="00E67B9A" w:rsidP="00D3259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製品・</w:t>
            </w:r>
            <w:r w:rsidRPr="009A7F26">
              <w:rPr>
                <w:rFonts w:ascii="MS UI Gothic" w:eastAsia="MS UI Gothic" w:hAnsi="MS UI Gothic" w:hint="eastAsia"/>
                <w:sz w:val="22"/>
                <w:szCs w:val="22"/>
              </w:rPr>
              <w:t>技術名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B9A" w:rsidRPr="00411941" w:rsidRDefault="00E67B9A" w:rsidP="00D3259B">
            <w:pPr>
              <w:rPr>
                <w:rFonts w:ascii="MS UI Gothic" w:eastAsia="MS UI Gothic" w:hAnsi="MS UI Gothic" w:cs="MS PGothic"/>
                <w:kern w:val="0"/>
                <w:sz w:val="20"/>
              </w:rPr>
            </w:pPr>
          </w:p>
        </w:tc>
      </w:tr>
      <w:tr w:rsidR="00E67B9A" w:rsidRPr="008242D0" w:rsidTr="00E67B9A">
        <w:trPr>
          <w:trHeight w:val="4253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E67B9A" w:rsidRPr="008242D0" w:rsidRDefault="00E67B9A" w:rsidP="00D3259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B9A" w:rsidRDefault="00E67B9A" w:rsidP="00D3259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導入希望</w:t>
            </w:r>
            <w:r w:rsidRPr="009A7F26"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  <w:br/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製品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・</w:t>
            </w: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技術に</w:t>
            </w:r>
          </w:p>
          <w:p w:rsidR="00E67B9A" w:rsidRDefault="00E67B9A" w:rsidP="00D3259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関する概要 </w:t>
            </w:r>
          </w:p>
          <w:p w:rsidR="00E67B9A" w:rsidRPr="009A7F26" w:rsidRDefault="00E67B9A" w:rsidP="00D3259B">
            <w:pPr>
              <w:jc w:val="center"/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9A7F26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(具体的に)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9A" w:rsidRPr="00FA5646" w:rsidRDefault="00E67B9A" w:rsidP="00D3259B">
            <w:pPr>
              <w:spacing w:line="276" w:lineRule="auto"/>
              <w:rPr>
                <w:rFonts w:ascii="MS UI Gothic" w:eastAsia="MS UI Gothic" w:hAnsi="MS UI Gothic" w:cs="MS PGothic" w:hint="eastAsia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事業概要</w:t>
            </w:r>
          </w:p>
        </w:tc>
      </w:tr>
      <w:tr w:rsidR="00E67B9A" w:rsidRPr="008242D0" w:rsidTr="00E67B9A">
        <w:trPr>
          <w:trHeight w:val="4253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67B9A" w:rsidRPr="008242D0" w:rsidRDefault="00E67B9A" w:rsidP="00D3259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9A" w:rsidRDefault="00E67B9A" w:rsidP="00D3259B">
            <w:pPr>
              <w:jc w:val="center"/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9A" w:rsidRPr="00FA5646" w:rsidRDefault="00E67B9A" w:rsidP="00D3259B">
            <w:pPr>
              <w:spacing w:line="276" w:lineRule="auto"/>
              <w:rPr>
                <w:rFonts w:ascii="MS UI Gothic" w:eastAsia="MS UI Gothic" w:hAnsi="MS UI Gothic" w:cs="MS PGothic" w:hint="eastAsia"/>
                <w:kern w:val="0"/>
                <w:sz w:val="20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0"/>
              </w:rPr>
              <w:t>導入を</w:t>
            </w: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希望</w:t>
            </w:r>
            <w:r>
              <w:rPr>
                <w:rFonts w:ascii="MS UI Gothic" w:eastAsia="MS UI Gothic" w:hAnsi="MS UI Gothic" w:cs="MS PGothic" w:hint="eastAsia"/>
                <w:kern w:val="0"/>
                <w:sz w:val="20"/>
              </w:rPr>
              <w:t>する</w:t>
            </w: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製品・技術</w:t>
            </w:r>
            <w:r>
              <w:rPr>
                <w:rFonts w:ascii="MS UI Gothic" w:eastAsia="MS UI Gothic" w:hAnsi="MS UI Gothic" w:cs="MS PGothic" w:hint="eastAsia"/>
                <w:kern w:val="0"/>
                <w:sz w:val="20"/>
              </w:rPr>
              <w:t>の概要</w:t>
            </w:r>
          </w:p>
        </w:tc>
      </w:tr>
      <w:tr w:rsidR="00E67B9A" w:rsidRPr="008242D0" w:rsidTr="00E67B9A">
        <w:trPr>
          <w:trHeight w:val="1701"/>
        </w:trPr>
        <w:tc>
          <w:tcPr>
            <w:tcW w:w="99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67B9A" w:rsidRPr="008242D0" w:rsidRDefault="00E67B9A" w:rsidP="00D3259B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9A" w:rsidRDefault="00E67B9A" w:rsidP="00D3259B">
            <w:pPr>
              <w:jc w:val="center"/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9A" w:rsidRPr="00FA5646" w:rsidRDefault="00E67B9A" w:rsidP="00D3259B">
            <w:pPr>
              <w:spacing w:line="276" w:lineRule="auto"/>
              <w:rPr>
                <w:rFonts w:ascii="MS UI Gothic" w:eastAsia="MS UI Gothic" w:hAnsi="MS UI Gothic" w:cs="MS PGothic" w:hint="eastAsia"/>
                <w:kern w:val="0"/>
                <w:sz w:val="20"/>
              </w:rPr>
            </w:pPr>
            <w:r w:rsidRPr="00287B8A">
              <w:rPr>
                <w:rFonts w:ascii="MS UI Gothic" w:eastAsia="MS UI Gothic" w:hAnsi="MS UI Gothic" w:cs="MS PGothic" w:hint="eastAsia"/>
                <w:kern w:val="0"/>
                <w:sz w:val="20"/>
              </w:rPr>
              <w:t>類似製品・技術</w:t>
            </w:r>
          </w:p>
        </w:tc>
      </w:tr>
      <w:tr w:rsidR="00E67B9A" w:rsidRPr="008242D0" w:rsidTr="00AE5779">
        <w:trPr>
          <w:trHeight w:val="170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67B9A" w:rsidRPr="008242D0" w:rsidRDefault="00E67B9A" w:rsidP="00827908">
            <w:pPr>
              <w:widowControl/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B9A" w:rsidRDefault="00E67B9A" w:rsidP="00827908">
            <w:pPr>
              <w:jc w:val="center"/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B9A" w:rsidRPr="00827908" w:rsidRDefault="006310CD" w:rsidP="00827908">
            <w:pPr>
              <w:jc w:val="left"/>
              <w:rPr>
                <w:rFonts w:ascii="MS UI Gothic" w:eastAsia="MS UI Gothic" w:hAnsi="MS UI Gothic" w:cs="MS PGothic"/>
                <w:color w:val="000000"/>
                <w:kern w:val="0"/>
                <w:sz w:val="20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>導入</w:t>
            </w:r>
            <w:r w:rsidR="00E67B9A" w:rsidRPr="00827908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>希望条件</w:t>
            </w:r>
          </w:p>
          <w:p w:rsidR="00E67B9A" w:rsidRPr="00E67B9A" w:rsidRDefault="00E67B9A" w:rsidP="00827908">
            <w:pPr>
              <w:jc w:val="left"/>
              <w:rPr>
                <w:rFonts w:ascii="MS UI Gothic" w:eastAsia="MS UI Gothic" w:hAnsi="MS UI Gothic" w:cs="MS Mincho"/>
                <w:color w:val="000000"/>
                <w:kern w:val="0"/>
                <w:sz w:val="20"/>
              </w:rPr>
            </w:pPr>
            <w:r w:rsidRPr="00827908">
              <w:rPr>
                <w:rFonts w:ascii="MS UI Gothic" w:eastAsia="MS UI Gothic" w:hAnsi="MS UI Gothic" w:cs="MS PGothic" w:hint="eastAsia"/>
                <w:color w:val="000000"/>
                <w:kern w:val="0"/>
                <w:sz w:val="20"/>
              </w:rPr>
              <w:t>(</w:t>
            </w:r>
            <w:r w:rsidRPr="00827908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>品質</w:t>
            </w:r>
            <w:r w:rsidRPr="00827908">
              <w:rPr>
                <w:rFonts w:ascii="MS UI Gothic" w:eastAsia="MS UI Gothic" w:hAnsi="MS UI Gothic" w:cs="ahn2006-B" w:hint="eastAsia"/>
                <w:color w:val="000000"/>
                <w:kern w:val="0"/>
                <w:sz w:val="20"/>
              </w:rPr>
              <w:t>、</w:t>
            </w:r>
            <w:r w:rsidRPr="00827908">
              <w:rPr>
                <w:rFonts w:ascii="MS UI Gothic" w:eastAsia="MS UI Gothic" w:hAnsi="MS UI Gothic" w:cs="MS Mincho" w:hint="eastAsia"/>
                <w:color w:val="000000"/>
                <w:kern w:val="0"/>
                <w:sz w:val="20"/>
              </w:rPr>
              <w:t>形態</w:t>
            </w:r>
            <w:r w:rsidRPr="00827908">
              <w:rPr>
                <w:rFonts w:ascii="MS UI Gothic" w:eastAsia="MS UI Gothic" w:hAnsi="MS UI Gothic" w:cs="MS PGothic" w:hint="eastAsia"/>
                <w:color w:val="000000"/>
                <w:kern w:val="0"/>
                <w:sz w:val="20"/>
              </w:rPr>
              <w:t>等)</w:t>
            </w:r>
          </w:p>
        </w:tc>
      </w:tr>
    </w:tbl>
    <w:p w:rsidR="002910A5" w:rsidRPr="001217D3" w:rsidRDefault="002910A5" w:rsidP="00117A6A">
      <w:pPr>
        <w:rPr>
          <w:rFonts w:ascii="MS UI Gothic" w:eastAsia="MS UI Gothic" w:hAnsi="MS UI Gothic" w:hint="eastAsia"/>
          <w:sz w:val="28"/>
          <w:szCs w:val="28"/>
        </w:rPr>
      </w:pPr>
    </w:p>
    <w:sectPr w:rsidR="002910A5" w:rsidRPr="001217D3">
      <w:footerReference w:type="default" r:id="rId10"/>
      <w:pgSz w:w="11906" w:h="16838" w:code="9"/>
      <w:pgMar w:top="284" w:right="1304" w:bottom="85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D6" w:rsidRDefault="00A31CD6" w:rsidP="00145F30">
      <w:r>
        <w:separator/>
      </w:r>
    </w:p>
  </w:endnote>
  <w:endnote w:type="continuationSeparator" w:id="0">
    <w:p w:rsidR="00A31CD6" w:rsidRDefault="00A31CD6" w:rsidP="001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aansoft Batang">
    <w:charset w:val="80"/>
    <w:family w:val="roman"/>
    <w:pitch w:val="variable"/>
    <w:sig w:usb0="F7FFAFFF" w:usb1="FBDFFFFF" w:usb2="00FFFFFF" w:usb3="00000000" w:csb0="8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n2006-B">
    <w:charset w:val="81"/>
    <w:family w:val="roman"/>
    <w:pitch w:val="variable"/>
    <w:sig w:usb0="800002A7" w:usb1="19D77CF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7A" w:rsidRDefault="0037727A">
    <w:pPr>
      <w:pStyle w:val="ab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F2AE4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F2AE4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37727A" w:rsidRDefault="003772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D6" w:rsidRDefault="00A31CD6" w:rsidP="00145F30">
      <w:r>
        <w:separator/>
      </w:r>
    </w:p>
  </w:footnote>
  <w:footnote w:type="continuationSeparator" w:id="0">
    <w:p w:rsidR="00A31CD6" w:rsidRDefault="00A31CD6" w:rsidP="0014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FE5"/>
    <w:multiLevelType w:val="hybridMultilevel"/>
    <w:tmpl w:val="166A49FA"/>
    <w:lvl w:ilvl="0" w:tplc="D6061B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72C4777"/>
    <w:multiLevelType w:val="hybridMultilevel"/>
    <w:tmpl w:val="DB5E41F6"/>
    <w:lvl w:ilvl="0" w:tplc="486A6A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2F4"/>
    <w:multiLevelType w:val="hybridMultilevel"/>
    <w:tmpl w:val="9ED84AAA"/>
    <w:lvl w:ilvl="0" w:tplc="4EA8DB54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97298"/>
    <w:multiLevelType w:val="hybridMultilevel"/>
    <w:tmpl w:val="0722E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07B4C81"/>
    <w:multiLevelType w:val="hybridMultilevel"/>
    <w:tmpl w:val="DC148828"/>
    <w:lvl w:ilvl="0" w:tplc="DBBAF32E">
      <w:start w:val="1"/>
      <w:numFmt w:val="decimalFullWidth"/>
      <w:lvlText w:val="%1．"/>
      <w:lvlJc w:val="left"/>
      <w:pPr>
        <w:ind w:left="86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5" w15:restartNumberingAfterBreak="0">
    <w:nsid w:val="24D244DA"/>
    <w:multiLevelType w:val="hybridMultilevel"/>
    <w:tmpl w:val="91ACDBBA"/>
    <w:lvl w:ilvl="0" w:tplc="F6F82E6E">
      <w:start w:val="5"/>
      <w:numFmt w:val="bullet"/>
      <w:lvlText w:val=""/>
      <w:lvlJc w:val="left"/>
      <w:pPr>
        <w:ind w:left="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26345672"/>
    <w:multiLevelType w:val="hybridMultilevel"/>
    <w:tmpl w:val="2AC88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1B5763"/>
    <w:multiLevelType w:val="hybridMultilevel"/>
    <w:tmpl w:val="50F42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CE760C"/>
    <w:multiLevelType w:val="hybridMultilevel"/>
    <w:tmpl w:val="68D2B9A8"/>
    <w:lvl w:ilvl="0" w:tplc="32BCCAF4">
      <w:start w:val="1"/>
      <w:numFmt w:val="decimalFullWidth"/>
      <w:lvlText w:val="%1．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9" w15:restartNumberingAfterBreak="0">
    <w:nsid w:val="3E0F14FA"/>
    <w:multiLevelType w:val="hybridMultilevel"/>
    <w:tmpl w:val="ADAABEDC"/>
    <w:lvl w:ilvl="0" w:tplc="02B4F22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133076"/>
    <w:multiLevelType w:val="hybridMultilevel"/>
    <w:tmpl w:val="AF167FAE"/>
    <w:lvl w:ilvl="0" w:tplc="3198F6F4">
      <w:start w:val="1"/>
      <w:numFmt w:val="decimalFullWidth"/>
      <w:lvlText w:val="%1．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1" w15:restartNumberingAfterBreak="0">
    <w:nsid w:val="5874146F"/>
    <w:multiLevelType w:val="hybridMultilevel"/>
    <w:tmpl w:val="BEBCCFE2"/>
    <w:lvl w:ilvl="0" w:tplc="2306DFC8">
      <w:start w:val="5"/>
      <w:numFmt w:val="bullet"/>
      <w:lvlText w:val="□"/>
      <w:lvlJc w:val="left"/>
      <w:pPr>
        <w:ind w:left="501" w:hanging="360"/>
      </w:pPr>
      <w:rPr>
        <w:rFonts w:ascii="MS UI Gothic" w:eastAsia="MS UI Gothic" w:hAnsi="MS UI Gothic" w:cs="바탕" w:hint="eastAsia"/>
        <w:b/>
        <w:sz w:val="23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2" w15:restartNumberingAfterBreak="0">
    <w:nsid w:val="67C25D8D"/>
    <w:multiLevelType w:val="hybridMultilevel"/>
    <w:tmpl w:val="4D8A34F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3" w15:restartNumberingAfterBreak="0">
    <w:nsid w:val="6D256F68"/>
    <w:multiLevelType w:val="hybridMultilevel"/>
    <w:tmpl w:val="D1C2B65A"/>
    <w:lvl w:ilvl="0" w:tplc="F6E65FA0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20"/>
    <w:rsid w:val="0002681C"/>
    <w:rsid w:val="00033A4B"/>
    <w:rsid w:val="000461B2"/>
    <w:rsid w:val="00052742"/>
    <w:rsid w:val="000555E4"/>
    <w:rsid w:val="000705CA"/>
    <w:rsid w:val="000C627A"/>
    <w:rsid w:val="000F5B5F"/>
    <w:rsid w:val="001155D3"/>
    <w:rsid w:val="001155DF"/>
    <w:rsid w:val="00117A6A"/>
    <w:rsid w:val="001217D3"/>
    <w:rsid w:val="00121955"/>
    <w:rsid w:val="00124934"/>
    <w:rsid w:val="001268AD"/>
    <w:rsid w:val="0013422D"/>
    <w:rsid w:val="001366B6"/>
    <w:rsid w:val="00145F30"/>
    <w:rsid w:val="001726DD"/>
    <w:rsid w:val="00184C00"/>
    <w:rsid w:val="001902CE"/>
    <w:rsid w:val="00197132"/>
    <w:rsid w:val="001A0B7D"/>
    <w:rsid w:val="001A1836"/>
    <w:rsid w:val="001B6DE0"/>
    <w:rsid w:val="001B7CE4"/>
    <w:rsid w:val="001C3D3B"/>
    <w:rsid w:val="001E3278"/>
    <w:rsid w:val="001F1CA5"/>
    <w:rsid w:val="00204C0F"/>
    <w:rsid w:val="00216F00"/>
    <w:rsid w:val="00237F9B"/>
    <w:rsid w:val="002500EA"/>
    <w:rsid w:val="00254D02"/>
    <w:rsid w:val="00260649"/>
    <w:rsid w:val="002758BC"/>
    <w:rsid w:val="00287400"/>
    <w:rsid w:val="00287B8A"/>
    <w:rsid w:val="002910A5"/>
    <w:rsid w:val="00291196"/>
    <w:rsid w:val="002B1097"/>
    <w:rsid w:val="002C612B"/>
    <w:rsid w:val="002F2AE4"/>
    <w:rsid w:val="00301003"/>
    <w:rsid w:val="00327387"/>
    <w:rsid w:val="003438A0"/>
    <w:rsid w:val="00353AD1"/>
    <w:rsid w:val="00377105"/>
    <w:rsid w:val="0037727A"/>
    <w:rsid w:val="0039000F"/>
    <w:rsid w:val="0039079B"/>
    <w:rsid w:val="0039712D"/>
    <w:rsid w:val="003971B3"/>
    <w:rsid w:val="003C4BFA"/>
    <w:rsid w:val="003C5AC6"/>
    <w:rsid w:val="003E05A7"/>
    <w:rsid w:val="00411941"/>
    <w:rsid w:val="00415061"/>
    <w:rsid w:val="00415FEF"/>
    <w:rsid w:val="00443255"/>
    <w:rsid w:val="004500FB"/>
    <w:rsid w:val="004512FA"/>
    <w:rsid w:val="004577D6"/>
    <w:rsid w:val="004656DB"/>
    <w:rsid w:val="00476381"/>
    <w:rsid w:val="00476EB8"/>
    <w:rsid w:val="00477A8F"/>
    <w:rsid w:val="004868FB"/>
    <w:rsid w:val="00495DC3"/>
    <w:rsid w:val="004A3E36"/>
    <w:rsid w:val="004D453B"/>
    <w:rsid w:val="004E291E"/>
    <w:rsid w:val="004E3C47"/>
    <w:rsid w:val="00507107"/>
    <w:rsid w:val="005071F3"/>
    <w:rsid w:val="00522505"/>
    <w:rsid w:val="00525AF7"/>
    <w:rsid w:val="00535FF0"/>
    <w:rsid w:val="0054132C"/>
    <w:rsid w:val="00545498"/>
    <w:rsid w:val="00547CA4"/>
    <w:rsid w:val="00560B91"/>
    <w:rsid w:val="005639AB"/>
    <w:rsid w:val="005844CD"/>
    <w:rsid w:val="00594AB2"/>
    <w:rsid w:val="005D3200"/>
    <w:rsid w:val="005E0117"/>
    <w:rsid w:val="005F34B0"/>
    <w:rsid w:val="005F53A6"/>
    <w:rsid w:val="005F6E7F"/>
    <w:rsid w:val="006102A3"/>
    <w:rsid w:val="00617466"/>
    <w:rsid w:val="006310CD"/>
    <w:rsid w:val="00632802"/>
    <w:rsid w:val="00654C28"/>
    <w:rsid w:val="00655D17"/>
    <w:rsid w:val="006806B2"/>
    <w:rsid w:val="0068329D"/>
    <w:rsid w:val="006851D2"/>
    <w:rsid w:val="006C0064"/>
    <w:rsid w:val="006C1151"/>
    <w:rsid w:val="006C44A3"/>
    <w:rsid w:val="006D4D48"/>
    <w:rsid w:val="007103CC"/>
    <w:rsid w:val="007238DE"/>
    <w:rsid w:val="0073487D"/>
    <w:rsid w:val="00737553"/>
    <w:rsid w:val="00750057"/>
    <w:rsid w:val="00781D21"/>
    <w:rsid w:val="00786220"/>
    <w:rsid w:val="007903E4"/>
    <w:rsid w:val="007A7274"/>
    <w:rsid w:val="007B426E"/>
    <w:rsid w:val="007F0B4A"/>
    <w:rsid w:val="007F1A79"/>
    <w:rsid w:val="0081306F"/>
    <w:rsid w:val="008242D0"/>
    <w:rsid w:val="00827908"/>
    <w:rsid w:val="00831D65"/>
    <w:rsid w:val="0086175C"/>
    <w:rsid w:val="008657F0"/>
    <w:rsid w:val="00887E2A"/>
    <w:rsid w:val="008B3B2A"/>
    <w:rsid w:val="009016E0"/>
    <w:rsid w:val="009105F4"/>
    <w:rsid w:val="00927E0D"/>
    <w:rsid w:val="00940F1F"/>
    <w:rsid w:val="00943FDF"/>
    <w:rsid w:val="00971AE3"/>
    <w:rsid w:val="009A4CC1"/>
    <w:rsid w:val="009A75FE"/>
    <w:rsid w:val="009A7F26"/>
    <w:rsid w:val="009A7FC9"/>
    <w:rsid w:val="009C61B5"/>
    <w:rsid w:val="009E06D6"/>
    <w:rsid w:val="009E554E"/>
    <w:rsid w:val="009E75E2"/>
    <w:rsid w:val="009F2068"/>
    <w:rsid w:val="00A00BF6"/>
    <w:rsid w:val="00A05474"/>
    <w:rsid w:val="00A05F95"/>
    <w:rsid w:val="00A31CD6"/>
    <w:rsid w:val="00A40F11"/>
    <w:rsid w:val="00A41102"/>
    <w:rsid w:val="00A50645"/>
    <w:rsid w:val="00A524D2"/>
    <w:rsid w:val="00A7083A"/>
    <w:rsid w:val="00A75106"/>
    <w:rsid w:val="00A831EF"/>
    <w:rsid w:val="00AB48E9"/>
    <w:rsid w:val="00AC4ACA"/>
    <w:rsid w:val="00AD499A"/>
    <w:rsid w:val="00AE5779"/>
    <w:rsid w:val="00B001A2"/>
    <w:rsid w:val="00B0536C"/>
    <w:rsid w:val="00B13018"/>
    <w:rsid w:val="00B162EE"/>
    <w:rsid w:val="00B375B2"/>
    <w:rsid w:val="00B956CA"/>
    <w:rsid w:val="00B97732"/>
    <w:rsid w:val="00BA55F8"/>
    <w:rsid w:val="00BB6404"/>
    <w:rsid w:val="00BC2509"/>
    <w:rsid w:val="00BC7D35"/>
    <w:rsid w:val="00BE2FFE"/>
    <w:rsid w:val="00BE4B4B"/>
    <w:rsid w:val="00C004D0"/>
    <w:rsid w:val="00C14D55"/>
    <w:rsid w:val="00C239DC"/>
    <w:rsid w:val="00C24AAA"/>
    <w:rsid w:val="00C26404"/>
    <w:rsid w:val="00C4232D"/>
    <w:rsid w:val="00C81200"/>
    <w:rsid w:val="00C965F9"/>
    <w:rsid w:val="00CA1E79"/>
    <w:rsid w:val="00CA4CA7"/>
    <w:rsid w:val="00CC44C1"/>
    <w:rsid w:val="00CE39A2"/>
    <w:rsid w:val="00D05EC6"/>
    <w:rsid w:val="00D10A62"/>
    <w:rsid w:val="00D137CD"/>
    <w:rsid w:val="00D2267D"/>
    <w:rsid w:val="00D3259B"/>
    <w:rsid w:val="00D70A1B"/>
    <w:rsid w:val="00D91334"/>
    <w:rsid w:val="00DB1130"/>
    <w:rsid w:val="00DC2DB8"/>
    <w:rsid w:val="00DC5BE1"/>
    <w:rsid w:val="00DD40D0"/>
    <w:rsid w:val="00E0118F"/>
    <w:rsid w:val="00E02061"/>
    <w:rsid w:val="00E035F2"/>
    <w:rsid w:val="00E06441"/>
    <w:rsid w:val="00E22914"/>
    <w:rsid w:val="00E3200C"/>
    <w:rsid w:val="00E444C2"/>
    <w:rsid w:val="00E621F2"/>
    <w:rsid w:val="00E64804"/>
    <w:rsid w:val="00E67444"/>
    <w:rsid w:val="00E67B9A"/>
    <w:rsid w:val="00E93F6C"/>
    <w:rsid w:val="00E97E4D"/>
    <w:rsid w:val="00EC337C"/>
    <w:rsid w:val="00EE2683"/>
    <w:rsid w:val="00EE610E"/>
    <w:rsid w:val="00EF2F0F"/>
    <w:rsid w:val="00EF374D"/>
    <w:rsid w:val="00F130B6"/>
    <w:rsid w:val="00F31A99"/>
    <w:rsid w:val="00F4580A"/>
    <w:rsid w:val="00F72D2F"/>
    <w:rsid w:val="00F92AEE"/>
    <w:rsid w:val="00FA41FA"/>
    <w:rsid w:val="00FA5646"/>
    <w:rsid w:val="00FB3890"/>
    <w:rsid w:val="00FB5797"/>
    <w:rsid w:val="00FD1C12"/>
    <w:rsid w:val="00FD63D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52D45-0FCB-44E8-87A2-D2CFC38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44A3"/>
    <w:pPr>
      <w:widowControl w:val="0"/>
      <w:jc w:val="both"/>
    </w:pPr>
    <w:rPr>
      <w:rFonts w:eastAsia="MS PMinch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lang w:val="es-E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MS Mincho" w:eastAsia="MS Mincho" w:hAnsi="MS Mincho"/>
      <w:b/>
      <w:bCs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MS Mincho"/>
    </w:rPr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  <w:rPr>
      <w:rFonts w:eastAsia="MS Mincho"/>
    </w:rPr>
  </w:style>
  <w:style w:type="paragraph" w:styleId="a6">
    <w:name w:val="Closing"/>
    <w:basedOn w:val="a"/>
    <w:next w:val="a"/>
    <w:pPr>
      <w:jc w:val="right"/>
    </w:pPr>
    <w:rPr>
      <w:rFonts w:eastAsia="MS Mincho"/>
    </w:rPr>
  </w:style>
  <w:style w:type="paragraph" w:styleId="a7">
    <w:name w:val="Note Heading"/>
    <w:basedOn w:val="a"/>
    <w:next w:val="a"/>
    <w:pPr>
      <w:jc w:val="center"/>
    </w:pPr>
    <w:rPr>
      <w:rFonts w:eastAsia="MS Mincho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lang w:eastAsia="ko-KR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  <w:lang w:eastAsia="ko-KR"/>
    </w:rPr>
  </w:style>
  <w:style w:type="character" w:styleId="a8">
    <w:name w:val="Strong"/>
    <w:qFormat/>
    <w:rPr>
      <w:b/>
      <w:bCs/>
    </w:rPr>
  </w:style>
  <w:style w:type="paragraph" w:styleId="a9">
    <w:name w:val="header"/>
    <w:basedOn w:val="a"/>
    <w:link w:val="aa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5F30"/>
    <w:rPr>
      <w:rFonts w:eastAsia="MS PMincho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5F30"/>
    <w:rPr>
      <w:rFonts w:eastAsia="MS PMincho"/>
      <w:kern w:val="2"/>
      <w:sz w:val="24"/>
    </w:rPr>
  </w:style>
  <w:style w:type="paragraph" w:styleId="13">
    <w:name w:val="Colorful List Accent 1"/>
    <w:basedOn w:val="a"/>
    <w:uiPriority w:val="34"/>
    <w:qFormat/>
    <w:rsid w:val="00A524D2"/>
    <w:pPr>
      <w:ind w:leftChars="400" w:left="840"/>
    </w:pPr>
  </w:style>
  <w:style w:type="paragraph" w:customStyle="1" w:styleId="s0">
    <w:name w:val="s0"/>
    <w:rsid w:val="00A524D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d">
    <w:name w:val="Table Grid"/>
    <w:basedOn w:val="a1"/>
    <w:uiPriority w:val="59"/>
    <w:rsid w:val="0058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02A3"/>
    <w:rPr>
      <w:rFonts w:ascii="Arial" w:eastAsia="MS Gothic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102A3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026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mi5317@gmail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.BPC\Application%20Data\Microsoft\Templates\IBPC&#12524;&#12479;&#12540;&#12504;&#12483;&#12489;&#12502;&#12521;&#12531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8C40-931A-419E-9BF9-0B5E226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IBPCレターヘッドブランク</Template>
  <TotalTime>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February 28, 2000</vt:lpstr>
      <vt:lpstr>February 28, 2000</vt:lpstr>
    </vt:vector>
  </TitlesOfParts>
  <Company>BPC NETWORK CENTER</Company>
  <LinksUpToDate>false</LinksUpToDate>
  <CharactersWithSpaces>1717</CharactersWithSpaces>
  <SharedDoc>false</SharedDoc>
  <HLinks>
    <vt:vector size="6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mailto:jemi5317@gmail.com/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2000</dc:title>
  <dc:subject/>
  <dc:creator>IBPC大阪ﾈｯﾄﾜｰｸｾﾝﾀｰ　森</dc:creator>
  <cp:keywords/>
  <cp:lastModifiedBy>KTVF KTVF</cp:lastModifiedBy>
  <cp:revision>2</cp:revision>
  <cp:lastPrinted>2016-12-21T06:51:00Z</cp:lastPrinted>
  <dcterms:created xsi:type="dcterms:W3CDTF">2017-01-04T05:35:00Z</dcterms:created>
  <dcterms:modified xsi:type="dcterms:W3CDTF">2017-01-04T05:35:00Z</dcterms:modified>
</cp:coreProperties>
</file>