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6F" w:rsidRDefault="0081306F">
      <w:pPr>
        <w:jc w:val="left"/>
        <w:rPr>
          <w:rFonts w:eastAsia="MS Mincho"/>
          <w:sz w:val="20"/>
        </w:rPr>
      </w:pPr>
    </w:p>
    <w:p w:rsidR="0081306F" w:rsidRPr="00145F30" w:rsidRDefault="0081306F">
      <w:pPr>
        <w:jc w:val="left"/>
        <w:rPr>
          <w:rFonts w:eastAsia="MS Mincho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:rsidR="00145F30" w:rsidRDefault="007B1E6C" w:rsidP="00145F30">
            <w:r>
              <w:rPr>
                <w:rFonts w:ascii="Osaka|" w:hAnsi="Osaka|" w:hint="eastAsia"/>
                <w:noProof/>
                <w:color w:val="666666"/>
                <w:sz w:val="20"/>
                <w:lang w:eastAsia="ko-KR"/>
              </w:rPr>
              <w:drawing>
                <wp:inline distT="0" distB="0" distL="0" distR="0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130299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130299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</w:t>
                  </w:r>
                  <w:hyperlink r:id="rId9" w:history="1">
                    <w:r w:rsidR="00B01804" w:rsidRPr="0008220D">
                      <w:rPr>
                        <w:rStyle w:val="a4"/>
                        <w:rFonts w:ascii="MS UI Gothic" w:eastAsia="MS UI Gothic" w:hAnsi="MS UI Gothic" w:hint="eastAsia"/>
                        <w:sz w:val="20"/>
                      </w:rPr>
                      <w:t>www.ktvfjp.com</w:t>
                    </w:r>
                  </w:hyperlink>
                </w:p>
              </w:tc>
            </w:tr>
          </w:tbl>
          <w:p w:rsidR="00145F30" w:rsidRPr="00145F30" w:rsidRDefault="00145F30" w:rsidP="00145F30">
            <w:pPr>
              <w:rPr>
                <w:sz w:val="20"/>
              </w:rPr>
            </w:pPr>
          </w:p>
        </w:tc>
      </w:tr>
    </w:tbl>
    <w:p w:rsidR="007B1E6C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:rsidR="007B1E6C" w:rsidRPr="004E291E" w:rsidRDefault="007B1E6C" w:rsidP="007B1E6C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２０１７</w:t>
      </w:r>
      <w:r w:rsidR="004E7261"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年度</w:t>
      </w:r>
      <w:r w:rsidRPr="00B01804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日韓</w:t>
      </w:r>
      <w:r>
        <w:rPr>
          <w:rFonts w:ascii="MS UI Gothic" w:eastAsia="MS UI Gothic" w:hAnsi="MS UI Gothic" w:hint="eastAsia"/>
          <w:b/>
          <w:sz w:val="28"/>
          <w:szCs w:val="28"/>
        </w:rPr>
        <w:t>ビジネス交流・協力に関する需要調査</w:t>
      </w:r>
      <w:r w:rsidR="004E7261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264EB3">
        <w:rPr>
          <w:rFonts w:ascii="MS UI Gothic" w:eastAsia="MS UI Gothic" w:hAnsi="MS UI Gothic" w:hint="eastAsia"/>
          <w:b/>
          <w:sz w:val="28"/>
          <w:szCs w:val="28"/>
        </w:rPr>
        <w:t>(ニーズ・シーズ)</w:t>
      </w:r>
    </w:p>
    <w:p w:rsidR="007B1E6C" w:rsidRDefault="007B1E6C" w:rsidP="007B1E6C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拝啓　</w:t>
      </w:r>
      <w:r w:rsidR="00FD6BA6">
        <w:rPr>
          <w:rFonts w:ascii="MS UI Gothic" w:eastAsia="MS UI Gothic" w:hAnsi="MS UI Gothic" w:hint="eastAsia"/>
          <w:szCs w:val="24"/>
        </w:rPr>
        <w:t>大寒</w:t>
      </w:r>
      <w:r w:rsidRPr="00B01804">
        <w:rPr>
          <w:rFonts w:ascii="MS UI Gothic" w:eastAsia="MS UI Gothic" w:hAnsi="MS UI Gothic" w:hint="eastAsia"/>
          <w:color w:val="000000" w:themeColor="text1"/>
          <w:szCs w:val="24"/>
        </w:rPr>
        <w:t>の候</w:t>
      </w:r>
      <w:r w:rsidRPr="00A05474">
        <w:rPr>
          <w:rFonts w:ascii="MS UI Gothic" w:eastAsia="MS UI Gothic" w:hAnsi="MS UI Gothic" w:hint="eastAsia"/>
          <w:szCs w:val="24"/>
        </w:rPr>
        <w:t>、皆様に</w:t>
      </w:r>
      <w:r>
        <w:rPr>
          <w:rFonts w:ascii="MS UI Gothic" w:eastAsia="MS UI Gothic" w:hAnsi="MS UI Gothic" w:hint="eastAsia"/>
          <w:szCs w:val="24"/>
        </w:rPr>
        <w:t>おかれましては、ますますご清祥のことと心よりお喜び申し上げます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:rsidR="007B1E6C" w:rsidRPr="004E291E" w:rsidRDefault="007B1E6C" w:rsidP="007B1E6C">
      <w:pPr>
        <w:pStyle w:val="a5"/>
        <w:rPr>
          <w:rFonts w:ascii="MS UI Gothic" w:eastAsia="MS UI Gothic" w:hAnsi="MS UI Gothic"/>
          <w:szCs w:val="24"/>
        </w:rPr>
      </w:pPr>
    </w:p>
    <w:p w:rsidR="007B1E6C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このたび、弊財団では、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>
        <w:rPr>
          <w:rFonts w:ascii="MS UI Gothic" w:eastAsia="MS UI Gothic" w:hAnsi="MS UI Gothic" w:hint="eastAsia"/>
          <w:b/>
          <w:szCs w:val="24"/>
          <w:u w:val="single"/>
        </w:rPr>
        <w:t>から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の</w:t>
      </w:r>
      <w:r>
        <w:rPr>
          <w:rFonts w:ascii="MS UI Gothic" w:eastAsia="MS UI Gothic" w:hAnsi="MS UI Gothic" w:hint="eastAsia"/>
          <w:b/>
          <w:szCs w:val="24"/>
          <w:u w:val="single"/>
        </w:rPr>
        <w:t>製品・技術導入</w:t>
      </w:r>
      <w:r w:rsidR="00A324D8">
        <w:rPr>
          <w:rFonts w:ascii="MS UI Gothic" w:eastAsia="MS UI Gothic" w:hAnsi="MS UI Gothic" w:hint="eastAsia"/>
          <w:b/>
          <w:szCs w:val="24"/>
          <w:u w:val="single"/>
        </w:rPr>
        <w:t>および</w:t>
      </w:r>
      <w:r w:rsidR="00264EB3">
        <w:rPr>
          <w:rFonts w:ascii="MS UI Gothic" w:eastAsia="MS UI Gothic" w:hAnsi="MS UI Gothic" w:hint="eastAsia"/>
          <w:b/>
          <w:szCs w:val="24"/>
          <w:u w:val="single"/>
        </w:rPr>
        <w:t>韓国市場への進出・技術ライセンシング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をお考えの日本企業様を対象に、下記の通り需要調査をいたします。</w:t>
      </w:r>
      <w:r>
        <w:rPr>
          <w:rFonts w:ascii="MS UI Gothic" w:eastAsia="MS UI Gothic" w:hAnsi="MS UI Gothic" w:hint="eastAsia"/>
          <w:szCs w:val="24"/>
        </w:rPr>
        <w:t>本調査にご協力いただいた各団体および企業様に対しましては、ご希望される製品や技術に関して、パ</w:t>
      </w:r>
      <w:r w:rsidR="00A324D8">
        <w:rPr>
          <w:rFonts w:ascii="MS UI Gothic" w:eastAsia="MS UI Gothic" w:hAnsi="MS UI Gothic" w:hint="eastAsia"/>
          <w:szCs w:val="24"/>
        </w:rPr>
        <w:t>ートナー発掘から契約締結まで一連のサービスを弊財団が支援いたします</w:t>
      </w:r>
      <w:r>
        <w:rPr>
          <w:rFonts w:ascii="MS UI Gothic" w:eastAsia="MS UI Gothic" w:hAnsi="MS UI Gothic" w:hint="eastAsia"/>
          <w:szCs w:val="24"/>
        </w:rPr>
        <w:t>。</w:t>
      </w:r>
    </w:p>
    <w:p w:rsidR="007B1E6C" w:rsidRDefault="000D305F" w:rsidP="007B1E6C">
      <w:pPr>
        <w:ind w:firstLineChars="100" w:firstLine="240"/>
        <w:rPr>
          <w:rFonts w:ascii="MS UI Gothic" w:eastAsia="MS UI Gothic" w:hAnsi="MS UI Gothic"/>
          <w:szCs w:val="24"/>
        </w:rPr>
      </w:pPr>
      <w:r w:rsidRPr="000D305F">
        <w:rPr>
          <w:rFonts w:ascii="MS UI Gothic" w:eastAsia="MS UI Gothic" w:hAnsi="MS UI Gothic" w:hint="eastAsia"/>
          <w:szCs w:val="24"/>
        </w:rPr>
        <w:t>韓国企業とのビジネス協力のご希望がございましたら</w:t>
      </w:r>
      <w:r w:rsidR="007B1E6C">
        <w:rPr>
          <w:rFonts w:ascii="MS UI Gothic" w:eastAsia="MS UI Gothic" w:hAnsi="MS UI Gothic" w:hint="eastAsia"/>
          <w:szCs w:val="24"/>
        </w:rPr>
        <w:t>、別添の調査票にご記入の上、担当までお知らせください。</w:t>
      </w:r>
    </w:p>
    <w:p w:rsidR="007B1E6C" w:rsidRPr="004E291E" w:rsidRDefault="007B1E6C" w:rsidP="007B1E6C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/>
          <w:szCs w:val="24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　　</w:t>
      </w:r>
      <w:r w:rsidRPr="004E291E">
        <w:rPr>
          <w:rFonts w:ascii="MS UI Gothic" w:eastAsia="MS UI Gothic" w:hAnsi="MS UI Gothic"/>
          <w:szCs w:val="24"/>
        </w:rPr>
        <w:t>今後ともお引き立て賜りますようお願い申し上げます。貴社のますますのご発展を心より祈念申し上げます。</w:t>
      </w:r>
    </w:p>
    <w:p w:rsidR="007B1E6C" w:rsidRPr="00E621F2" w:rsidRDefault="007B1E6C" w:rsidP="007B1E6C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:rsidR="007B1E6C" w:rsidRPr="0081306F" w:rsidRDefault="007B1E6C" w:rsidP="007B1E6C"/>
    <w:p w:rsidR="007B1E6C" w:rsidRPr="001A0B7D" w:rsidRDefault="007B1E6C" w:rsidP="007B1E6C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Pr="004E291E">
        <w:rPr>
          <w:rFonts w:ascii="MS UI Gothic" w:eastAsia="MS UI Gothic" w:hAnsi="MS UI Gothic" w:hint="eastAsia"/>
          <w:szCs w:val="24"/>
        </w:rPr>
        <w:br/>
      </w:r>
    </w:p>
    <w:p w:rsidR="007B1E6C" w:rsidRPr="00A00BF6" w:rsidRDefault="007B1E6C" w:rsidP="007B1E6C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調査内容</w:t>
      </w:r>
      <w:r w:rsidRPr="00A00BF6">
        <w:rPr>
          <w:rFonts w:ascii="MS UI Gothic" w:eastAsia="MS UI Gothic" w:hAnsi="MS UI Gothic" w:hint="eastAsia"/>
          <w:szCs w:val="24"/>
        </w:rPr>
        <w:t xml:space="preserve"> ： </w:t>
      </w:r>
      <w:r>
        <w:rPr>
          <w:rFonts w:ascii="MS UI Gothic" w:eastAsia="MS UI Gothic" w:hAnsi="MS UI Gothic" w:hint="eastAsia"/>
          <w:szCs w:val="24"/>
        </w:rPr>
        <w:t>２０</w:t>
      </w:r>
      <w:r w:rsidRPr="00B01804">
        <w:rPr>
          <w:rFonts w:ascii="MS UI Gothic" w:eastAsia="MS UI Gothic" w:hAnsi="MS UI Gothic" w:hint="eastAsia"/>
          <w:color w:val="000000" w:themeColor="text1"/>
          <w:szCs w:val="24"/>
        </w:rPr>
        <w:t>１７</w:t>
      </w:r>
      <w:r w:rsidR="004E7261" w:rsidRPr="00B01804">
        <w:rPr>
          <w:rFonts w:ascii="MS UI Gothic" w:eastAsia="MS UI Gothic" w:hAnsi="MS UI Gothic" w:hint="eastAsia"/>
          <w:color w:val="000000" w:themeColor="text1"/>
          <w:szCs w:val="24"/>
        </w:rPr>
        <w:t>年度</w:t>
      </w:r>
      <w:r w:rsidRPr="00A00BF6">
        <w:rPr>
          <w:rFonts w:ascii="MS UI Gothic" w:eastAsia="MS UI Gothic" w:hAnsi="MS UI Gothic" w:hint="eastAsia"/>
          <w:szCs w:val="24"/>
        </w:rPr>
        <w:t>日韓ビジネス交流・協力に関する需要調査</w:t>
      </w:r>
    </w:p>
    <w:p w:rsidR="007B1E6C" w:rsidRPr="00887E2A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目　　　的 ：</w:t>
      </w:r>
      <w:r>
        <w:rPr>
          <w:rFonts w:ascii="MS UI Gothic" w:eastAsia="MS UI Gothic" w:hAnsi="MS UI Gothic" w:hint="eastAsia"/>
          <w:szCs w:val="24"/>
        </w:rPr>
        <w:t xml:space="preserve">　日韓</w:t>
      </w:r>
      <w:r w:rsidR="00757DFB">
        <w:rPr>
          <w:rFonts w:ascii="MS UI Gothic" w:eastAsia="MS UI Gothic" w:hAnsi="MS UI Gothic" w:hint="eastAsia"/>
          <w:szCs w:val="24"/>
        </w:rPr>
        <w:t>ニーズ・シーズ</w:t>
      </w:r>
      <w:r w:rsidR="00302195">
        <w:rPr>
          <w:rFonts w:ascii="MS UI Gothic" w:eastAsia="MS UI Gothic" w:hAnsi="MS UI Gothic" w:hint="eastAsia"/>
          <w:szCs w:val="24"/>
        </w:rPr>
        <w:t>マッチングによるビジネス交流・協力活性化</w:t>
      </w:r>
    </w:p>
    <w:p w:rsidR="007B1E6C" w:rsidRPr="005639AB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調査期間 ： </w:t>
      </w:r>
      <w:r w:rsidR="00757DFB">
        <w:rPr>
          <w:rFonts w:ascii="MS UI Gothic" w:eastAsia="MS UI Gothic" w:hAnsi="MS UI Gothic" w:hint="eastAsia"/>
          <w:b/>
          <w:szCs w:val="24"/>
        </w:rPr>
        <w:t>２０１７年</w:t>
      </w:r>
      <w:r w:rsidR="00A503A9">
        <w:rPr>
          <w:rFonts w:ascii="MS UI Gothic" w:eastAsia="MS UI Gothic" w:hAnsi="MS UI Gothic" w:hint="eastAsia"/>
          <w:b/>
          <w:szCs w:val="24"/>
        </w:rPr>
        <w:t>２</w:t>
      </w:r>
      <w:r w:rsidR="00757DFB">
        <w:rPr>
          <w:rFonts w:ascii="MS UI Gothic" w:eastAsia="MS UI Gothic" w:hAnsi="MS UI Gothic" w:hint="eastAsia"/>
          <w:b/>
          <w:szCs w:val="24"/>
        </w:rPr>
        <w:t>月１７</w:t>
      </w:r>
      <w:r>
        <w:rPr>
          <w:rFonts w:ascii="MS UI Gothic" w:eastAsia="MS UI Gothic" w:hAnsi="MS UI Gothic" w:hint="eastAsia"/>
          <w:b/>
          <w:szCs w:val="24"/>
        </w:rPr>
        <w:t>日(金)まで</w:t>
      </w:r>
    </w:p>
    <w:p w:rsidR="007B1E6C" w:rsidRPr="00655D17" w:rsidRDefault="007B1E6C" w:rsidP="007B1E6C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調査</w:t>
      </w:r>
      <w:r w:rsidR="00302195">
        <w:rPr>
          <w:rFonts w:ascii="MS UI Gothic" w:eastAsia="MS UI Gothic" w:hAnsi="MS UI Gothic" w:hint="eastAsia"/>
          <w:szCs w:val="24"/>
        </w:rPr>
        <w:t>対象</w:t>
      </w:r>
    </w:p>
    <w:p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【韓国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日本】</w:t>
      </w:r>
    </w:p>
    <w:p w:rsidR="00264EB3" w:rsidRPr="00264EB3" w:rsidRDefault="00264EB3" w:rsidP="00264EB3">
      <w:pPr>
        <w:pStyle w:val="ae"/>
        <w:numPr>
          <w:ilvl w:val="0"/>
          <w:numId w:val="15"/>
        </w:numPr>
        <w:spacing w:line="276" w:lineRule="auto"/>
        <w:ind w:leftChars="0" w:left="1134" w:hanging="425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韓国企業から製品（完成品、部品・素材など）輸入を希望している日本企業</w:t>
      </w:r>
    </w:p>
    <w:p w:rsidR="00264EB3" w:rsidRDefault="00264EB3" w:rsidP="00264EB3">
      <w:pPr>
        <w:pStyle w:val="ae"/>
        <w:numPr>
          <w:ilvl w:val="0"/>
          <w:numId w:val="15"/>
        </w:numPr>
        <w:spacing w:line="276" w:lineRule="auto"/>
        <w:ind w:leftChars="0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韓国</w:t>
      </w:r>
      <w:r>
        <w:rPr>
          <w:rFonts w:ascii="MS UI Gothic" w:eastAsia="MS UI Gothic" w:hAnsi="MS UI Gothic" w:hint="eastAsia"/>
          <w:b/>
          <w:szCs w:val="24"/>
        </w:rPr>
        <w:t>企業から技術ライセンシング、共同R&amp;Dなど技術協力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264EB3" w:rsidRPr="00A00BF6" w:rsidRDefault="00264EB3" w:rsidP="00264EB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【日本</w:t>
      </w:r>
      <w:r w:rsidRPr="00A00BF6">
        <w:rPr>
          <w:rFonts w:ascii="Segoe UI Emoji" w:eastAsia="Segoe UI Emoji" w:hAnsi="Segoe UI Emoji" w:cs="Segoe UI Emoji" w:hint="eastAsia"/>
          <w:b/>
          <w:szCs w:val="24"/>
        </w:rPr>
        <w:t>⇒</w:t>
      </w:r>
      <w:r w:rsidRPr="00A00BF6">
        <w:rPr>
          <w:rFonts w:ascii="MS UI Gothic" w:eastAsia="MS UI Gothic" w:hAnsi="MS UI Gothic" w:hint="eastAsia"/>
          <w:b/>
          <w:szCs w:val="24"/>
        </w:rPr>
        <w:t>韓国】</w:t>
      </w:r>
    </w:p>
    <w:p w:rsidR="00264EB3" w:rsidRPr="00264EB3" w:rsidRDefault="00264EB3" w:rsidP="00264EB3">
      <w:pPr>
        <w:pStyle w:val="ae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 w:rsidR="00882427">
        <w:rPr>
          <w:rFonts w:ascii="MS UI Gothic" w:eastAsia="MS UI Gothic" w:hAnsi="MS UI Gothic" w:hint="eastAsia"/>
          <w:b/>
          <w:szCs w:val="24"/>
        </w:rPr>
        <w:t>へ</w:t>
      </w:r>
      <w:r w:rsidR="00A324D8">
        <w:rPr>
          <w:rFonts w:ascii="MS UI Gothic" w:eastAsia="MS UI Gothic" w:hAnsi="MS UI Gothic" w:hint="eastAsia"/>
          <w:b/>
          <w:szCs w:val="24"/>
        </w:rPr>
        <w:t>製品</w:t>
      </w:r>
      <w:r w:rsidR="00A324D8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（</w:t>
      </w:r>
      <w:r w:rsidR="00FD6BA6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特許</w:t>
      </w:r>
      <w:r w:rsidR="00F457F5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・</w:t>
      </w:r>
      <w:r w:rsidR="00B00341">
        <w:rPr>
          <w:rFonts w:ascii="MS UI Gothic" w:eastAsia="MS UI Gothic" w:hAnsi="MS UI Gothic" w:hint="eastAsia"/>
          <w:b/>
          <w:color w:val="000000" w:themeColor="text1"/>
          <w:szCs w:val="24"/>
        </w:rPr>
        <w:t>ノウハウ</w:t>
      </w:r>
      <w:r w:rsidR="00FD6BA6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など独自技術</w:t>
      </w:r>
      <w:r w:rsidR="00B00341"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によるオリジナル製品</w:t>
      </w:r>
      <w:r w:rsidRPr="00B00341">
        <w:rPr>
          <w:rFonts w:ascii="MS UI Gothic" w:eastAsia="MS UI Gothic" w:hAnsi="MS UI Gothic" w:hint="eastAsia"/>
          <w:b/>
          <w:color w:val="000000" w:themeColor="text1"/>
          <w:szCs w:val="24"/>
        </w:rPr>
        <w:t>）</w:t>
      </w:r>
      <w:r w:rsidRPr="00264EB3">
        <w:rPr>
          <w:rFonts w:ascii="MS UI Gothic" w:eastAsia="MS UI Gothic" w:hAnsi="MS UI Gothic" w:hint="eastAsia"/>
          <w:b/>
          <w:szCs w:val="24"/>
        </w:rPr>
        <w:t>輸</w:t>
      </w:r>
      <w:r w:rsidR="00757DFB">
        <w:rPr>
          <w:rFonts w:ascii="MS UI Gothic" w:eastAsia="MS UI Gothic" w:hAnsi="MS UI Gothic" w:hint="eastAsia"/>
          <w:b/>
          <w:szCs w:val="24"/>
        </w:rPr>
        <w:t>出</w:t>
      </w:r>
      <w:r w:rsidRPr="00264EB3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264EB3" w:rsidRPr="00264EB3" w:rsidRDefault="00264EB3" w:rsidP="00264EB3">
      <w:pPr>
        <w:pStyle w:val="ae"/>
        <w:numPr>
          <w:ilvl w:val="0"/>
          <w:numId w:val="16"/>
        </w:numPr>
        <w:spacing w:line="276" w:lineRule="auto"/>
        <w:ind w:leftChars="0" w:left="1134" w:hanging="424"/>
        <w:jc w:val="left"/>
        <w:rPr>
          <w:rFonts w:ascii="MS UI Gothic" w:eastAsia="MS UI Gothic" w:hAnsi="MS UI Gothic"/>
          <w:b/>
          <w:szCs w:val="24"/>
        </w:rPr>
      </w:pPr>
      <w:r w:rsidRPr="00264EB3">
        <w:rPr>
          <w:rFonts w:ascii="MS UI Gothic" w:eastAsia="MS UI Gothic" w:hAnsi="MS UI Gothic" w:hint="eastAsia"/>
          <w:b/>
          <w:szCs w:val="24"/>
        </w:rPr>
        <w:t>韓国企業</w:t>
      </w:r>
      <w:r w:rsidR="00A324D8">
        <w:rPr>
          <w:rFonts w:ascii="MS UI Gothic" w:eastAsia="MS UI Gothic" w:hAnsi="MS UI Gothic" w:hint="eastAsia"/>
          <w:b/>
          <w:szCs w:val="24"/>
        </w:rPr>
        <w:t>へ</w:t>
      </w:r>
      <w:r w:rsidRPr="00264EB3">
        <w:rPr>
          <w:rFonts w:ascii="MS UI Gothic" w:eastAsia="MS UI Gothic" w:hAnsi="MS UI Gothic" w:hint="eastAsia"/>
          <w:b/>
          <w:szCs w:val="24"/>
        </w:rPr>
        <w:t>技術ライセンシング、共</w:t>
      </w:r>
      <w:bookmarkStart w:id="0" w:name="_GoBack"/>
      <w:bookmarkEnd w:id="0"/>
      <w:r w:rsidRPr="00264EB3">
        <w:rPr>
          <w:rFonts w:ascii="MS UI Gothic" w:eastAsia="MS UI Gothic" w:hAnsi="MS UI Gothic" w:hint="eastAsia"/>
          <w:b/>
          <w:szCs w:val="24"/>
        </w:rPr>
        <w:t>同R&amp;Dなど技術協力を希望している日本企業</w:t>
      </w:r>
      <w:r w:rsidR="00130299">
        <w:rPr>
          <w:rFonts w:ascii="MS UI Gothic" w:eastAsia="MS UI Gothic" w:hAnsi="MS UI Gothic" w:hint="eastAsia"/>
          <w:b/>
          <w:szCs w:val="24"/>
        </w:rPr>
        <w:t>、研究所</w:t>
      </w:r>
      <w:r w:rsidR="00130299">
        <w:rPr>
          <w:rFonts w:ascii="MS UI Gothic" w:eastAsia="MS UI Gothic" w:hAnsi="MS UI Gothic" w:hint="eastAsia"/>
          <w:b/>
          <w:szCs w:val="24"/>
        </w:rPr>
        <w:t>および</w:t>
      </w:r>
      <w:r w:rsidR="00302195">
        <w:rPr>
          <w:rFonts w:ascii="MS UI Gothic" w:eastAsia="MS UI Gothic" w:hAnsi="MS UI Gothic" w:hint="eastAsia"/>
          <w:b/>
          <w:szCs w:val="24"/>
        </w:rPr>
        <w:t>大学</w:t>
      </w:r>
    </w:p>
    <w:p w:rsidR="00A324D8" w:rsidRPr="00A503A9" w:rsidRDefault="00A324D8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b/>
          <w:color w:val="000000" w:themeColor="text1"/>
          <w:szCs w:val="24"/>
        </w:rPr>
      </w:pP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【日本・韓国⇒第</w:t>
      </w:r>
      <w:r w:rsidR="00D63B4B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３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国】</w:t>
      </w:r>
    </w:p>
    <w:p w:rsidR="00355F04" w:rsidRPr="00355F04" w:rsidRDefault="00355F04" w:rsidP="00130299">
      <w:pPr>
        <w:pStyle w:val="ae"/>
        <w:spacing w:line="276" w:lineRule="auto"/>
        <w:ind w:leftChars="0" w:left="861"/>
        <w:jc w:val="left"/>
        <w:rPr>
          <w:rFonts w:ascii="MS UI Gothic" w:eastAsia="MS UI Gothic" w:hAnsi="MS UI Gothic"/>
          <w:b/>
          <w:szCs w:val="24"/>
        </w:rPr>
      </w:pPr>
      <w:r w:rsidRPr="00355F04">
        <w:rPr>
          <w:rFonts w:ascii="MS UI Gothic" w:eastAsia="MS UI Gothic" w:hAnsi="MS UI Gothic" w:hint="eastAsia"/>
          <w:b/>
          <w:szCs w:val="24"/>
        </w:rPr>
        <w:t>韓国企業とのパートナーシップを通じて東南アジアなど、第３国への進出を希望している日本企業</w:t>
      </w:r>
    </w:p>
    <w:p w:rsidR="007B1E6C" w:rsidRPr="002500EA" w:rsidRDefault="007B1E6C" w:rsidP="007B1E6C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その他、韓国企業と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の</w:t>
      </w:r>
      <w:r w:rsidR="00A324D8"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ビジネス</w:t>
      </w:r>
      <w:r w:rsidRPr="00A503A9">
        <w:rPr>
          <w:rFonts w:ascii="MS UI Gothic" w:eastAsia="MS UI Gothic" w:hAnsi="MS UI Gothic" w:hint="eastAsia"/>
          <w:b/>
          <w:color w:val="000000" w:themeColor="text1"/>
          <w:szCs w:val="24"/>
        </w:rPr>
        <w:t>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7B1E6C" w:rsidRPr="006C44A3" w:rsidRDefault="007B1E6C" w:rsidP="007B1E6C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:rsidR="007B1E6C" w:rsidRPr="00A00BF6" w:rsidRDefault="00D63B4B" w:rsidP="007B1E6C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お問い合わせ</w:t>
      </w:r>
    </w:p>
    <w:p w:rsidR="007B1E6C" w:rsidRPr="00A00BF6" w:rsidRDefault="007B1E6C" w:rsidP="007B1E6C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:rsidR="007B1E6C" w:rsidRPr="00A00BF6" w:rsidRDefault="007B1E6C" w:rsidP="007B1E6C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03-3436-1397)</w:t>
      </w:r>
    </w:p>
    <w:p w:rsidR="007B1E6C" w:rsidRDefault="007B1E6C" w:rsidP="00302195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hyperlink r:id="rId10" w:history="1">
        <w:r w:rsidRPr="00F241D8">
          <w:rPr>
            <w:rStyle w:val="a4"/>
            <w:rFonts w:ascii="MS UI Gothic" w:eastAsia="MS UI Gothic" w:hAnsi="MS UI Gothic"/>
            <w:szCs w:val="24"/>
          </w:rPr>
          <w:t>jemi5317@gmail.com</w:t>
        </w:r>
        <w:r w:rsidRPr="00F241D8">
          <w:rPr>
            <w:rStyle w:val="a4"/>
            <w:rFonts w:ascii="MS UI Gothic" w:eastAsia="MS UI Gothic" w:hAnsi="MS UI Gothic" w:hint="eastAsia"/>
            <w:szCs w:val="24"/>
          </w:rPr>
          <w:t>/</w:t>
        </w:r>
      </w:hyperlink>
      <w:r w:rsidRPr="00A00BF6">
        <w:rPr>
          <w:rFonts w:ascii="MS UI Gothic" w:eastAsia="MS UI Gothic" w:hAnsi="MS UI Gothic" w:hint="eastAsia"/>
          <w:szCs w:val="24"/>
        </w:rPr>
        <w:t xml:space="preserve">　担当：</w:t>
      </w:r>
      <w:r>
        <w:rPr>
          <w:rFonts w:ascii="MS UI Gothic" w:eastAsia="MS UI Gothic" w:hAnsi="MS UI Gothic" w:hint="eastAsia"/>
          <w:szCs w:val="24"/>
        </w:rPr>
        <w:t>キム・ジョンミン</w:t>
      </w:r>
    </w:p>
    <w:p w:rsidR="00A00BF6" w:rsidRPr="00D63B4B" w:rsidRDefault="007B1E6C" w:rsidP="00D63B4B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:rsidR="007903E4" w:rsidRDefault="009A7F26" w:rsidP="003E05A7">
      <w:pPr>
        <w:rPr>
          <w:rFonts w:ascii="MS UI Gothic" w:eastAsia="MS UI Gothic" w:hAnsi="MS UI Gothic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 w:rsidR="003E05A7">
        <w:rPr>
          <w:rFonts w:ascii="MS UI Gothic" w:eastAsia="MS UI Gothic" w:hAnsi="MS UI Gothic" w:hint="eastAsia"/>
          <w:sz w:val="28"/>
          <w:szCs w:val="28"/>
        </w:rPr>
        <w:t>別添</w:t>
      </w:r>
      <w:r w:rsidR="005071F3">
        <w:rPr>
          <w:rFonts w:ascii="MS UI Gothic" w:eastAsia="MS UI Gothic" w:hAnsi="MS UI Gothic" w:hint="eastAsia"/>
          <w:sz w:val="28"/>
          <w:szCs w:val="28"/>
        </w:rPr>
        <w:t>】</w:t>
      </w:r>
      <w:r w:rsidR="00E67444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3E05A7">
        <w:rPr>
          <w:rFonts w:ascii="MS UI Gothic" w:eastAsia="MS UI Gothic" w:hAnsi="MS UI Gothic" w:hint="eastAsia"/>
          <w:sz w:val="28"/>
          <w:szCs w:val="28"/>
        </w:rPr>
        <w:t>需要調査票</w:t>
      </w:r>
    </w:p>
    <w:tbl>
      <w:tblPr>
        <w:tblpPr w:leftFromText="142" w:rightFromText="142" w:vertAnchor="page" w:horzAnchor="margin" w:tblpY="682"/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984"/>
        <w:gridCol w:w="6733"/>
      </w:tblGrid>
      <w:tr w:rsidR="00D87D7B" w:rsidRPr="008242D0" w:rsidTr="00D87D7B">
        <w:trPr>
          <w:trHeight w:val="553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8242D0" w:rsidRDefault="00D87D7B" w:rsidP="00D87D7B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２０１７</w:t>
            </w:r>
            <w:r w:rsidR="004E7261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年度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日韓ビジネス交流・協力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に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関する</w:t>
            </w:r>
            <w:r w:rsidRPr="00E61E3F">
              <w:rPr>
                <w:rFonts w:ascii="MS UI Gothic" w:eastAsia="MS UI Gothic" w:hAnsi="MS UI Gothic" w:cs="Haansoft Batang" w:hint="eastAsia"/>
                <w:b/>
                <w:color w:val="000000" w:themeColor="text1"/>
                <w:kern w:val="0"/>
                <w:sz w:val="28"/>
                <w:szCs w:val="28"/>
              </w:rPr>
              <w:t>需要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調査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票</w:t>
            </w:r>
          </w:p>
        </w:tc>
      </w:tr>
      <w:tr w:rsidR="00D87D7B" w:rsidRPr="008242D0" w:rsidTr="00D87D7B">
        <w:trPr>
          <w:trHeight w:val="4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D7B" w:rsidRPr="00F861DB" w:rsidRDefault="00D87D7B" w:rsidP="00D87D7B">
            <w:pPr>
              <w:jc w:val="left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※該当する案件のどちらかに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○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と</w:t>
            </w:r>
            <w:r w:rsidRPr="006077F5">
              <w:rPr>
                <w:rFonts w:ascii="MS UI Gothic" w:eastAsia="MS UI Gothic" w:hAnsi="MS UI Gothic" w:cs="Haansoft Batang" w:hint="eastAsia"/>
                <w:b/>
                <w:color w:val="FF0000"/>
                <w:kern w:val="0"/>
                <w:sz w:val="28"/>
                <w:szCs w:val="28"/>
              </w:rPr>
              <w:t>✔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を付けてください</w:t>
            </w:r>
            <w:r w:rsidR="00F861DB" w:rsidRPr="00F861DB">
              <w:rPr>
                <w:rFonts w:ascii="MS UI Gothic" w:eastAsia="MS UI Gothic" w:hAnsi="MS UI Gothic" w:cs="Haansoft Batang" w:hint="eastAsia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="00F861DB" w:rsidRPr="00F861DB">
              <w:rPr>
                <w:rFonts w:ascii="맑은 고딕" w:eastAsia="맑은 고딕" w:hAnsi="맑은 고딕" w:cs="MS PGothic" w:hint="eastAsia"/>
                <w:color w:val="FF0000"/>
                <w:kern w:val="0"/>
                <w:sz w:val="28"/>
                <w:szCs w:val="28"/>
              </w:rPr>
              <w:t>※</w:t>
            </w:r>
            <w:r w:rsidR="00302195"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28"/>
                <w:szCs w:val="28"/>
              </w:rPr>
              <w:t>必須</w:t>
            </w:r>
            <w:r w:rsidR="00F861DB" w:rsidRPr="00F861DB">
              <w:rPr>
                <w:rFonts w:asciiTheme="minorEastAsia" w:eastAsiaTheme="minorEastAsia" w:hAnsiTheme="minorEastAsia" w:cs="MS PGothic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D87D7B" w:rsidRPr="00377170" w:rsidRDefault="00D87D7B" w:rsidP="00D87D7B">
            <w:pPr>
              <w:jc w:val="center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　】韓国から日本への輸入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希望案件（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技術）</w:t>
            </w:r>
          </w:p>
          <w:p w:rsidR="00D87D7B" w:rsidRPr="0021476D" w:rsidRDefault="00D87D7B" w:rsidP="00D87D7B">
            <w:pPr>
              <w:jc w:val="center"/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</w:pP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　】日本から韓国への輸出希望案件（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 xml:space="preserve">製品 </w:t>
            </w:r>
            <w:r w:rsidRPr="00377170">
              <w:rPr>
                <w:rFonts w:ascii="MS UI Gothic" w:eastAsia="MS UI Gothic" w:hAnsi="MS UI Gothic" w:cs="MS Mincho" w:hint="eastAsia"/>
                <w:b/>
                <w:color w:val="C00000"/>
                <w:kern w:val="0"/>
                <w:szCs w:val="24"/>
              </w:rPr>
              <w:t>□</w:t>
            </w:r>
            <w:r w:rsidRPr="00377170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</w:t>
            </w: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）</w:t>
            </w:r>
          </w:p>
          <w:p w:rsidR="00D87D7B" w:rsidRPr="008464F5" w:rsidRDefault="00D87D7B" w:rsidP="00D87D7B">
            <w:pPr>
              <w:jc w:val="center"/>
              <w:rPr>
                <w:rFonts w:ascii="MS UI Gothic" w:eastAsiaTheme="minorEastAsia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　】その他 (</w:t>
            </w:r>
            <w:r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</w:t>
            </w:r>
            <w:r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</w:t>
            </w:r>
            <w:r w:rsidRPr="0021476D">
              <w:rPr>
                <w:rFonts w:ascii="MS UI Gothic" w:eastAsia="MS UI Gothic" w:hAnsi="MS UI Gothic" w:cs="Haansoft Batang"/>
                <w:b/>
                <w:color w:val="C00000"/>
                <w:kern w:val="0"/>
                <w:sz w:val="28"/>
                <w:szCs w:val="28"/>
              </w:rPr>
              <w:t xml:space="preserve">                </w:t>
            </w:r>
            <w:r w:rsidRPr="0021476D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)</w:t>
            </w:r>
          </w:p>
        </w:tc>
      </w:tr>
      <w:tr w:rsidR="00D87D7B" w:rsidRPr="008242D0" w:rsidTr="00AA7D3D">
        <w:trPr>
          <w:trHeight w:val="4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7B" w:rsidRPr="007B426E" w:rsidRDefault="00D87D7B" w:rsidP="00D87D7B">
            <w:pPr>
              <w:jc w:val="center"/>
              <w:rPr>
                <w:rFonts w:ascii="MS UI Gothic" w:eastAsia="MS UI Gothic" w:hAnsi="MS UI Gothic" w:cs="MS PGothic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企業</w:t>
            </w:r>
          </w:p>
          <w:p w:rsidR="00F861DB" w:rsidRPr="00A95CB7" w:rsidRDefault="00D87D7B" w:rsidP="00F861DB">
            <w:pPr>
              <w:widowControl/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団体・企業名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D7B" w:rsidRPr="00287B8A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D87D7B" w:rsidRPr="008242D0" w:rsidTr="00D87D7B">
        <w:trPr>
          <w:trHeight w:val="7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担当者</w:t>
            </w:r>
            <w:r w:rsidR="00D87D7B"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Default="00D87D7B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カタカナ：</w:t>
            </w:r>
          </w:p>
          <w:p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漢 </w:t>
            </w:r>
            <w:r w:rsidRPr="00AC3B6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字：</w:t>
            </w:r>
            <w:r w:rsidR="00A95CB7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A95CB7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B611B">
              <w:rPr>
                <w:rFonts w:ascii="MS UI Gothic" w:eastAsia="MS UI Gothic" w:hAnsi="MS UI Gothic" w:cs="MS Mincho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7B1E6C" w:rsidTr="00D87D7B">
        <w:trPr>
          <w:trHeight w:val="41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Default="00D87D7B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/</w:t>
            </w:r>
          </w:p>
          <w:p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6D476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売上額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従業員数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　   　　人</w:t>
            </w:r>
          </w:p>
        </w:tc>
      </w:tr>
      <w:tr w:rsidR="00D87D7B" w:rsidRPr="008242D0" w:rsidTr="00D87D7B">
        <w:trPr>
          <w:trHeight w:val="46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AC741E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757DFB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>AX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:rsidTr="00D87D7B">
        <w:trPr>
          <w:trHeight w:val="46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URL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757DFB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URL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87D7B" w:rsidRPr="008242D0" w:rsidTr="00D87D7B">
        <w:trPr>
          <w:trHeight w:val="526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287B8A" w:rsidRDefault="00D87D7B" w:rsidP="00D87D7B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="004E7261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-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7D7B" w:rsidRPr="008242D0" w:rsidTr="00D87D7B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87D7B" w:rsidRPr="008242D0" w:rsidRDefault="00D87D7B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D7B" w:rsidRPr="00A95CB7" w:rsidRDefault="00AC741E" w:rsidP="00D87D7B">
            <w:pPr>
              <w:jc w:val="center"/>
              <w:rPr>
                <w:rFonts w:ascii="MS UI Gothic" w:eastAsiaTheme="minorEastAsia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87D7B"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BDC" w:rsidRDefault="00D87D7B" w:rsidP="00BB0BDC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□製造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□卸売業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□商社　</w:t>
            </w:r>
            <w:r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大学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="00BB0BDC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研究所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支援機関</w:t>
            </w:r>
          </w:p>
          <w:p w:rsidR="00D87D7B" w:rsidRPr="00287B8A" w:rsidRDefault="00D87D7B" w:rsidP="00BB0BDC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:rsidTr="00D87D7B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287B8A" w:rsidRDefault="006D2F34" w:rsidP="00D87D7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製品・技術販売実績</w:t>
            </w:r>
          </w:p>
          <w:p w:rsidR="006D2F34" w:rsidRPr="00287B8A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（日本国内・海外）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国内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海外　(主な販売製品・技術名：                        )</w:t>
            </w:r>
          </w:p>
        </w:tc>
      </w:tr>
      <w:tr w:rsidR="006D2F34" w:rsidRPr="008242D0" w:rsidTr="00B23309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</w:p>
          <w:p w:rsidR="006D2F34" w:rsidRPr="00287B8A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製品・</w:t>
            </w:r>
            <w:r w:rsidRPr="009A7F26">
              <w:rPr>
                <w:rFonts w:ascii="MS UI Gothic" w:eastAsia="MS UI Gothic" w:hAnsi="MS UI Gothic" w:hint="eastAsia"/>
                <w:sz w:val="22"/>
                <w:szCs w:val="22"/>
              </w:rPr>
              <w:t>技術名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F34" w:rsidRPr="00287B8A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  <w:tr w:rsidR="006D2F34" w:rsidRPr="008242D0" w:rsidTr="00B23309">
        <w:trPr>
          <w:trHeight w:val="579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輸出</w:t>
            </w:r>
            <w:r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入</w:t>
            </w:r>
          </w:p>
          <w:p w:rsidR="006D2F34" w:rsidRPr="00A95CB7" w:rsidRDefault="006D2F34" w:rsidP="00A95CB7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(交流)</w:t>
            </w: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br/>
            </w:r>
            <w:r w:rsidRPr="007B426E"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関連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・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技術に</w:t>
            </w:r>
          </w:p>
          <w:p w:rsidR="006D2F34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関する概要 </w:t>
            </w:r>
          </w:p>
          <w:p w:rsidR="006D2F34" w:rsidRPr="00A95CB7" w:rsidRDefault="006D2F34" w:rsidP="00D87D7B">
            <w:pPr>
              <w:jc w:val="center"/>
              <w:rPr>
                <w:rFonts w:ascii="MS UI Gothic" w:eastAsiaTheme="minorEastAsia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(具体的に)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事業概要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numPr>
                <w:ilvl w:val="0"/>
                <w:numId w:val="14"/>
              </w:num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希望される製品・技術</w:t>
            </w: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Pr="00287B8A" w:rsidRDefault="006D2F34" w:rsidP="00D87D7B">
            <w:pPr>
              <w:spacing w:line="276" w:lineRule="auto"/>
              <w:ind w:hanging="353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Default="006D2F34" w:rsidP="00D87D7B">
            <w:pPr>
              <w:spacing w:line="276" w:lineRule="auto"/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  <w:p w:rsidR="006D2F34" w:rsidRPr="00411941" w:rsidRDefault="006D2F34" w:rsidP="00D87D7B">
            <w:pPr>
              <w:rPr>
                <w:rFonts w:ascii="MS UI Gothic" w:eastAsia="MS UI Gothic" w:hAnsi="MS UI Gothic" w:cs="MS PGothic"/>
                <w:kern w:val="0"/>
                <w:sz w:val="20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３．</w:t>
            </w: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類似製品・技術</w:t>
            </w:r>
          </w:p>
        </w:tc>
      </w:tr>
      <w:tr w:rsidR="006D2F34" w:rsidRPr="008242D0" w:rsidTr="006D2F34">
        <w:trPr>
          <w:trHeight w:val="13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A95CB7" w:rsidRDefault="006D2F34" w:rsidP="00A95CB7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輸出入希望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技術分野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F34" w:rsidRDefault="006D2F34" w:rsidP="00D87D7B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通信　　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</w:t>
            </w:r>
          </w:p>
          <w:p w:rsidR="006D2F34" w:rsidRPr="00287B8A" w:rsidRDefault="006D2F34" w:rsidP="00130299">
            <w:pPr>
              <w:spacing w:line="276" w:lineRule="auto"/>
              <w:jc w:val="left"/>
              <w:rPr>
                <w:rFonts w:ascii="MS UI Gothic" w:eastAsia="MS UI Gothic" w:hAnsi="MS UI Gothic" w:cs="MS PGothic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 w:rsidR="00130299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0"/>
                <w:szCs w:val="10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35BF9">
              <w:rPr>
                <w:rFonts w:ascii="MS UI Gothic" w:eastAsia="MS UI Gothic" w:hAnsi="MS UI Gothic" w:cs="MS Mincho" w:hint="eastAsia"/>
                <w:color w:val="000000"/>
                <w:kern w:val="0"/>
                <w:szCs w:val="24"/>
              </w:rPr>
              <w:t xml:space="preserve"> 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 　</w:t>
            </w:r>
            <w:r w:rsidRPr="007B1E6C">
              <w:rPr>
                <w:rFonts w:ascii="MS UI Gothic" w:eastAsia="MS UI Gothic" w:hAnsi="MS UI Gothic" w:cs="Haansoft Batang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           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:rsidTr="00D87D7B">
        <w:trPr>
          <w:trHeight w:val="856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9A7F26" w:rsidRDefault="006D2F34" w:rsidP="00D87D7B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□製品/技術導入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□技術協力/共同研究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□海外進出パートナーシップ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6D2F34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□情報交流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での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広報代行</w:t>
            </w:r>
            <w:r w:rsidRPr="00757DFB">
              <w:rPr>
                <w:rFonts w:ascii="MS UI Gothic" w:eastAsia="MS UI Gothic" w:hAnsi="MS UI Gothic" w:cs="MS PGothic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16"/>
                <w:szCs w:val="16"/>
              </w:rPr>
              <w:t xml:space="preserve">    </w:t>
            </w:r>
            <w:r w:rsidRPr="00635BF9">
              <w:rPr>
                <w:rFonts w:ascii="MS UI Gothic" w:eastAsia="MS UI Gothic" w:hAnsi="MS UI Gothic" w:cs="MS PGothic"/>
                <w:color w:val="000000"/>
                <w:kern w:val="0"/>
                <w:sz w:val="6"/>
                <w:szCs w:val="6"/>
              </w:rPr>
              <w:t xml:space="preserve">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□韓国法人の設立支援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</w:t>
            </w:r>
            <w:r w:rsidRPr="00D3259B">
              <w:rPr>
                <w:rFonts w:ascii="MS UI Gothic" w:eastAsia="MS UI Gothic" w:hAnsi="MS UI Gothic" w:cs="MS PGothic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  <w:p w:rsidR="006D2F34" w:rsidRPr="00287B8A" w:rsidRDefault="006D2F34" w:rsidP="00D87D7B">
            <w:pPr>
              <w:jc w:val="left"/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□その他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            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D2F34" w:rsidRPr="008242D0" w:rsidTr="006D2F34">
        <w:trPr>
          <w:trHeight w:val="1255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9A7F26" w:rsidRDefault="006D2F34" w:rsidP="00D87D7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  <w:r w:rsidRPr="009A7F26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バイヤ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ー条件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F34" w:rsidRPr="00287B8A" w:rsidRDefault="006D2F34" w:rsidP="00D87D7B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必須(希望仕様・ターゲットプライスなど具体的な情報)</w:t>
            </w:r>
          </w:p>
        </w:tc>
      </w:tr>
      <w:tr w:rsidR="006D2F34" w:rsidRPr="008242D0" w:rsidTr="006D2F34">
        <w:trPr>
          <w:trHeight w:val="551"/>
        </w:trPr>
        <w:tc>
          <w:tcPr>
            <w:tcW w:w="998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2F34" w:rsidRPr="008242D0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F34" w:rsidRPr="009A7F26" w:rsidRDefault="006D2F34" w:rsidP="000E2E5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協力・交流の目的</w:t>
            </w:r>
          </w:p>
        </w:tc>
        <w:tc>
          <w:tcPr>
            <w:tcW w:w="6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F34" w:rsidRPr="00287B8A" w:rsidRDefault="006D2F34" w:rsidP="00D87D7B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 w:rsidRPr="00AC741E">
              <w:rPr>
                <w:rFonts w:ascii="맑은 고딕" w:eastAsia="맑은 고딕" w:hAnsi="맑은 고딕" w:cs="MS PGothic" w:hint="eastAsia"/>
                <w:color w:val="FF0000"/>
                <w:kern w:val="0"/>
                <w:sz w:val="15"/>
                <w:szCs w:val="15"/>
              </w:rPr>
              <w:t>※</w:t>
            </w:r>
            <w:r>
              <w:rPr>
                <w:rFonts w:asciiTheme="minorEastAsia" w:eastAsiaTheme="minorEastAsia" w:hAnsiTheme="minorEastAsia" w:cs="MS PGothic" w:hint="eastAsia"/>
                <w:color w:val="FF0000"/>
                <w:kern w:val="0"/>
                <w:sz w:val="15"/>
                <w:szCs w:val="15"/>
              </w:rPr>
              <w:t>必須</w:t>
            </w:r>
          </w:p>
        </w:tc>
      </w:tr>
    </w:tbl>
    <w:p w:rsidR="00D87D7B" w:rsidRPr="00DB5E99" w:rsidRDefault="00D87D7B" w:rsidP="00D87D7B">
      <w:pPr>
        <w:rPr>
          <w:rFonts w:ascii="MS UI Gothic" w:eastAsia="MS UI Gothic" w:hAnsi="MS UI Gothic"/>
          <w:sz w:val="28"/>
          <w:szCs w:val="28"/>
          <w:u w:val="single"/>
        </w:rPr>
      </w:pPr>
      <w:r>
        <w:rPr>
          <w:rFonts w:ascii="MS UI Gothic" w:eastAsia="MS UI Gothic" w:hAnsi="MS UI Gothic" w:hint="eastAsia"/>
          <w:sz w:val="28"/>
          <w:szCs w:val="28"/>
          <w:u w:val="single"/>
        </w:rPr>
        <w:t>調査票</w:t>
      </w: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を作成し、下記のメールまたはFAXにてお送りください。</w:t>
      </w:r>
    </w:p>
    <w:p w:rsidR="001217D3" w:rsidRPr="003B611B" w:rsidRDefault="00D87D7B" w:rsidP="00D87D7B">
      <w:pPr>
        <w:rPr>
          <w:rFonts w:ascii="MS UI Gothic" w:eastAsiaTheme="minorEastAsia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hyperlink r:id="rId11" w:history="1">
        <w:r w:rsidRPr="00F241D8">
          <w:rPr>
            <w:rStyle w:val="a4"/>
            <w:rFonts w:ascii="MS UI Gothic" w:eastAsia="MS UI Gothic" w:hAnsi="MS UI Gothic"/>
            <w:szCs w:val="24"/>
          </w:rPr>
          <w:t>jemi5317@gmail.com</w:t>
        </w:r>
        <w:r w:rsidRPr="00F241D8">
          <w:rPr>
            <w:rStyle w:val="a4"/>
            <w:rFonts w:ascii="MS UI Gothic" w:eastAsia="MS UI Gothic" w:hAnsi="MS UI Gothic" w:hint="eastAsia"/>
            <w:szCs w:val="24"/>
          </w:rPr>
          <w:t>/</w:t>
        </w:r>
      </w:hyperlink>
      <w:r w:rsidRPr="00A00BF6">
        <w:rPr>
          <w:rFonts w:ascii="MS UI Gothic" w:eastAsia="MS UI Gothic" w:hAnsi="MS UI Gothic" w:hint="eastAsia"/>
          <w:szCs w:val="24"/>
        </w:rPr>
        <w:t xml:space="preserve">　</w:t>
      </w:r>
      <w:r w:rsidRPr="00CA3DA6">
        <w:rPr>
          <w:rFonts w:ascii="MS UI Gothic" w:eastAsia="MS UI Gothic" w:hAnsi="MS UI Gothic" w:hint="eastAsia"/>
          <w:b/>
          <w:szCs w:val="24"/>
        </w:rPr>
        <w:t>FAX：03-3436-1397</w:t>
      </w:r>
      <w:r>
        <w:rPr>
          <w:rFonts w:ascii="MS UI Gothic" w:eastAsia="MS UI Gothic" w:hAnsi="MS UI Gothic" w:hint="eastAsia"/>
          <w:szCs w:val="24"/>
        </w:rPr>
        <w:t xml:space="preserve"> </w:t>
      </w:r>
      <w:r w:rsidRPr="00A00BF6">
        <w:rPr>
          <w:rFonts w:ascii="MS UI Gothic" w:eastAsia="MS UI Gothic" w:hAnsi="MS UI Gothic" w:hint="eastAsia"/>
          <w:szCs w:val="24"/>
        </w:rPr>
        <w:t>担当：</w:t>
      </w:r>
      <w:r>
        <w:rPr>
          <w:rFonts w:ascii="MS UI Gothic" w:eastAsia="MS UI Gothic" w:hAnsi="MS UI Gothic" w:hint="eastAsia"/>
          <w:szCs w:val="24"/>
        </w:rPr>
        <w:t>キム・ジョンミン</w:t>
      </w:r>
    </w:p>
    <w:sectPr w:rsidR="001217D3" w:rsidRPr="003B611B"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F7" w:rsidRDefault="000F6AF7" w:rsidP="00145F30">
      <w:r>
        <w:separator/>
      </w:r>
    </w:p>
  </w:endnote>
  <w:endnote w:type="continuationSeparator" w:id="0">
    <w:p w:rsidR="000F6AF7" w:rsidRDefault="000F6AF7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ansoft Batang">
    <w:charset w:val="80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F7" w:rsidRDefault="000F6AF7" w:rsidP="00145F30">
      <w:r>
        <w:separator/>
      </w:r>
    </w:p>
  </w:footnote>
  <w:footnote w:type="continuationSeparator" w:id="0">
    <w:p w:rsidR="000F6AF7" w:rsidRDefault="000F6AF7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264AFF"/>
    <w:multiLevelType w:val="hybridMultilevel"/>
    <w:tmpl w:val="FEE41908"/>
    <w:lvl w:ilvl="0" w:tplc="BF501B12">
      <w:start w:val="1"/>
      <w:numFmt w:val="decimalFullWidth"/>
      <w:lvlText w:val="%1）"/>
      <w:lvlJc w:val="left"/>
      <w:pPr>
        <w:ind w:left="1120" w:hanging="405"/>
      </w:pPr>
      <w:rPr>
        <w:rFonts w:ascii="MS UI Gothic" w:eastAsia="MS UI Gothic" w:hAnsi="MS UI Gothic" w:cs="Times New Roman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5" w15:restartNumberingAfterBreak="0">
    <w:nsid w:val="207B4C81"/>
    <w:multiLevelType w:val="hybridMultilevel"/>
    <w:tmpl w:val="8C8AF248"/>
    <w:lvl w:ilvl="0" w:tplc="39862482">
      <w:start w:val="1"/>
      <w:numFmt w:val="decimalFullWidth"/>
      <w:lvlText w:val="%1．"/>
      <w:lvlJc w:val="left"/>
      <w:pPr>
        <w:ind w:left="861" w:hanging="36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6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0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A25B6"/>
    <w:multiLevelType w:val="hybridMultilevel"/>
    <w:tmpl w:val="908019C0"/>
    <w:lvl w:ilvl="0" w:tplc="51CA30A6">
      <w:start w:val="1"/>
      <w:numFmt w:val="decimalFullWidth"/>
      <w:lvlText w:val="%1）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2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5874146F"/>
    <w:multiLevelType w:val="hybridMultilevel"/>
    <w:tmpl w:val="BEBCCFE2"/>
    <w:lvl w:ilvl="0" w:tplc="2306DFC8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4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5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20"/>
    <w:rsid w:val="0002681C"/>
    <w:rsid w:val="00033A4B"/>
    <w:rsid w:val="00036D5E"/>
    <w:rsid w:val="000461B2"/>
    <w:rsid w:val="00052742"/>
    <w:rsid w:val="000555E4"/>
    <w:rsid w:val="000705CA"/>
    <w:rsid w:val="000C627A"/>
    <w:rsid w:val="000D305F"/>
    <w:rsid w:val="000E2E55"/>
    <w:rsid w:val="000F5B5F"/>
    <w:rsid w:val="000F6AF7"/>
    <w:rsid w:val="001155D3"/>
    <w:rsid w:val="001155DF"/>
    <w:rsid w:val="001217D3"/>
    <w:rsid w:val="00121955"/>
    <w:rsid w:val="001268AD"/>
    <w:rsid w:val="00130299"/>
    <w:rsid w:val="0013422D"/>
    <w:rsid w:val="001366B6"/>
    <w:rsid w:val="00145F30"/>
    <w:rsid w:val="001726DD"/>
    <w:rsid w:val="00184C00"/>
    <w:rsid w:val="001902CE"/>
    <w:rsid w:val="00197132"/>
    <w:rsid w:val="001A0B7D"/>
    <w:rsid w:val="001A1836"/>
    <w:rsid w:val="001B6DE0"/>
    <w:rsid w:val="001B7CE4"/>
    <w:rsid w:val="001C3D3B"/>
    <w:rsid w:val="001E3278"/>
    <w:rsid w:val="001E7F5D"/>
    <w:rsid w:val="001F1CA5"/>
    <w:rsid w:val="00204C0F"/>
    <w:rsid w:val="0021476D"/>
    <w:rsid w:val="00216F00"/>
    <w:rsid w:val="00237F9B"/>
    <w:rsid w:val="00254D02"/>
    <w:rsid w:val="00260649"/>
    <w:rsid w:val="00264EB3"/>
    <w:rsid w:val="002758BC"/>
    <w:rsid w:val="00287400"/>
    <w:rsid w:val="00287B8A"/>
    <w:rsid w:val="00291196"/>
    <w:rsid w:val="002B1097"/>
    <w:rsid w:val="002B6D20"/>
    <w:rsid w:val="00301003"/>
    <w:rsid w:val="00302195"/>
    <w:rsid w:val="00327387"/>
    <w:rsid w:val="00353AD1"/>
    <w:rsid w:val="00355F04"/>
    <w:rsid w:val="00372065"/>
    <w:rsid w:val="00377105"/>
    <w:rsid w:val="00377170"/>
    <w:rsid w:val="0039000F"/>
    <w:rsid w:val="0039079B"/>
    <w:rsid w:val="0039712D"/>
    <w:rsid w:val="003B611B"/>
    <w:rsid w:val="003C4BFA"/>
    <w:rsid w:val="003C5AC6"/>
    <w:rsid w:val="003E05A7"/>
    <w:rsid w:val="00410763"/>
    <w:rsid w:val="00411941"/>
    <w:rsid w:val="00415061"/>
    <w:rsid w:val="00415FEF"/>
    <w:rsid w:val="00443255"/>
    <w:rsid w:val="004500FB"/>
    <w:rsid w:val="004512FA"/>
    <w:rsid w:val="004577D6"/>
    <w:rsid w:val="004656DB"/>
    <w:rsid w:val="004739B6"/>
    <w:rsid w:val="00476381"/>
    <w:rsid w:val="00476EB8"/>
    <w:rsid w:val="00477A8F"/>
    <w:rsid w:val="004868FB"/>
    <w:rsid w:val="00495DC3"/>
    <w:rsid w:val="004A3E36"/>
    <w:rsid w:val="004D453B"/>
    <w:rsid w:val="004E291E"/>
    <w:rsid w:val="004E7261"/>
    <w:rsid w:val="00507107"/>
    <w:rsid w:val="005071F3"/>
    <w:rsid w:val="00513342"/>
    <w:rsid w:val="00522505"/>
    <w:rsid w:val="00525AF7"/>
    <w:rsid w:val="0054132C"/>
    <w:rsid w:val="00545498"/>
    <w:rsid w:val="00547CA4"/>
    <w:rsid w:val="00560B91"/>
    <w:rsid w:val="005639AB"/>
    <w:rsid w:val="005844CD"/>
    <w:rsid w:val="00594AB2"/>
    <w:rsid w:val="005D3200"/>
    <w:rsid w:val="005E0117"/>
    <w:rsid w:val="005F34B0"/>
    <w:rsid w:val="005F53A6"/>
    <w:rsid w:val="005F6E7F"/>
    <w:rsid w:val="006077F5"/>
    <w:rsid w:val="006102A3"/>
    <w:rsid w:val="00617466"/>
    <w:rsid w:val="00632802"/>
    <w:rsid w:val="00635BF9"/>
    <w:rsid w:val="00654C28"/>
    <w:rsid w:val="00655D17"/>
    <w:rsid w:val="006806B2"/>
    <w:rsid w:val="00684F03"/>
    <w:rsid w:val="006851D2"/>
    <w:rsid w:val="006855E6"/>
    <w:rsid w:val="006C0064"/>
    <w:rsid w:val="006C1151"/>
    <w:rsid w:val="006D2F34"/>
    <w:rsid w:val="006D476A"/>
    <w:rsid w:val="006D4D48"/>
    <w:rsid w:val="007103CC"/>
    <w:rsid w:val="007238DE"/>
    <w:rsid w:val="0073487D"/>
    <w:rsid w:val="00737553"/>
    <w:rsid w:val="00750057"/>
    <w:rsid w:val="00757DFB"/>
    <w:rsid w:val="00781D21"/>
    <w:rsid w:val="00786220"/>
    <w:rsid w:val="007903E4"/>
    <w:rsid w:val="007A7274"/>
    <w:rsid w:val="007B1E6C"/>
    <w:rsid w:val="007B426E"/>
    <w:rsid w:val="007E5564"/>
    <w:rsid w:val="007F0B4A"/>
    <w:rsid w:val="007F1A79"/>
    <w:rsid w:val="0081306F"/>
    <w:rsid w:val="008242D0"/>
    <w:rsid w:val="00831D65"/>
    <w:rsid w:val="008464F5"/>
    <w:rsid w:val="0086175C"/>
    <w:rsid w:val="008657F0"/>
    <w:rsid w:val="00882427"/>
    <w:rsid w:val="008B3B2A"/>
    <w:rsid w:val="009016E0"/>
    <w:rsid w:val="009105F4"/>
    <w:rsid w:val="00927E0D"/>
    <w:rsid w:val="00940F1F"/>
    <w:rsid w:val="00971AE3"/>
    <w:rsid w:val="00992702"/>
    <w:rsid w:val="009A4CC1"/>
    <w:rsid w:val="009A75FE"/>
    <w:rsid w:val="009A7F26"/>
    <w:rsid w:val="009A7FC9"/>
    <w:rsid w:val="009E06D6"/>
    <w:rsid w:val="009E554E"/>
    <w:rsid w:val="009E75E2"/>
    <w:rsid w:val="009F2068"/>
    <w:rsid w:val="00A00BF6"/>
    <w:rsid w:val="00A05F95"/>
    <w:rsid w:val="00A324D8"/>
    <w:rsid w:val="00A40F11"/>
    <w:rsid w:val="00A41102"/>
    <w:rsid w:val="00A503A9"/>
    <w:rsid w:val="00A50645"/>
    <w:rsid w:val="00A524D2"/>
    <w:rsid w:val="00A7083A"/>
    <w:rsid w:val="00A831C7"/>
    <w:rsid w:val="00A831EF"/>
    <w:rsid w:val="00A95CB7"/>
    <w:rsid w:val="00AA7D3D"/>
    <w:rsid w:val="00AB48E9"/>
    <w:rsid w:val="00AC3B69"/>
    <w:rsid w:val="00AC4ACA"/>
    <w:rsid w:val="00AC741E"/>
    <w:rsid w:val="00AD499A"/>
    <w:rsid w:val="00B001A2"/>
    <w:rsid w:val="00B00341"/>
    <w:rsid w:val="00B01804"/>
    <w:rsid w:val="00B13018"/>
    <w:rsid w:val="00B162EE"/>
    <w:rsid w:val="00B375B2"/>
    <w:rsid w:val="00B74DE8"/>
    <w:rsid w:val="00B92267"/>
    <w:rsid w:val="00B956CA"/>
    <w:rsid w:val="00B97732"/>
    <w:rsid w:val="00BA55F8"/>
    <w:rsid w:val="00BB0BDC"/>
    <w:rsid w:val="00BB6404"/>
    <w:rsid w:val="00BC2509"/>
    <w:rsid w:val="00BC7D35"/>
    <w:rsid w:val="00BD49B4"/>
    <w:rsid w:val="00BE4B4B"/>
    <w:rsid w:val="00C004D0"/>
    <w:rsid w:val="00C14D55"/>
    <w:rsid w:val="00C239DC"/>
    <w:rsid w:val="00C24AAA"/>
    <w:rsid w:val="00C4232D"/>
    <w:rsid w:val="00C47145"/>
    <w:rsid w:val="00C81200"/>
    <w:rsid w:val="00C965F9"/>
    <w:rsid w:val="00CA4CA7"/>
    <w:rsid w:val="00CC44C1"/>
    <w:rsid w:val="00CE39A2"/>
    <w:rsid w:val="00D05EC6"/>
    <w:rsid w:val="00D137CD"/>
    <w:rsid w:val="00D63B4B"/>
    <w:rsid w:val="00D87D7B"/>
    <w:rsid w:val="00D91334"/>
    <w:rsid w:val="00DB1130"/>
    <w:rsid w:val="00DC2DB8"/>
    <w:rsid w:val="00DC5BE1"/>
    <w:rsid w:val="00DD40D0"/>
    <w:rsid w:val="00E02061"/>
    <w:rsid w:val="00E06441"/>
    <w:rsid w:val="00E22914"/>
    <w:rsid w:val="00E3200C"/>
    <w:rsid w:val="00E37C09"/>
    <w:rsid w:val="00E444C2"/>
    <w:rsid w:val="00E61E3F"/>
    <w:rsid w:val="00E621F2"/>
    <w:rsid w:val="00E64804"/>
    <w:rsid w:val="00E67444"/>
    <w:rsid w:val="00E93F6C"/>
    <w:rsid w:val="00E97E4D"/>
    <w:rsid w:val="00EC337C"/>
    <w:rsid w:val="00EC7A4F"/>
    <w:rsid w:val="00EE610E"/>
    <w:rsid w:val="00EF2F0F"/>
    <w:rsid w:val="00EF374D"/>
    <w:rsid w:val="00F130B6"/>
    <w:rsid w:val="00F25EB4"/>
    <w:rsid w:val="00F31A99"/>
    <w:rsid w:val="00F457F5"/>
    <w:rsid w:val="00F4580A"/>
    <w:rsid w:val="00F52659"/>
    <w:rsid w:val="00F52855"/>
    <w:rsid w:val="00F5796E"/>
    <w:rsid w:val="00F70600"/>
    <w:rsid w:val="00F72D2F"/>
    <w:rsid w:val="00F861DB"/>
    <w:rsid w:val="00F92AEE"/>
    <w:rsid w:val="00F94A16"/>
    <w:rsid w:val="00FA41FA"/>
    <w:rsid w:val="00FB3890"/>
    <w:rsid w:val="00FB5797"/>
    <w:rsid w:val="00FD1C12"/>
    <w:rsid w:val="00FD40E2"/>
    <w:rsid w:val="00FD63D4"/>
    <w:rsid w:val="00FD6BA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A6A4"/>
  <w15:chartTrackingRefBased/>
  <w15:docId w15:val="{1928AF72-52DA-40E5-ACF7-98055F6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MS Mincho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rPr>
      <w:rFonts w:eastAsia="MS Mincho"/>
    </w:rPr>
  </w:style>
  <w:style w:type="paragraph" w:styleId="a6">
    <w:name w:val="Closing"/>
    <w:basedOn w:val="a"/>
    <w:next w:val="a"/>
    <w:pPr>
      <w:jc w:val="right"/>
    </w:pPr>
    <w:rPr>
      <w:rFonts w:eastAsia="MS Mincho"/>
    </w:rPr>
  </w:style>
  <w:style w:type="paragraph" w:styleId="a7">
    <w:name w:val="Note Heading"/>
    <w:basedOn w:val="a"/>
    <w:next w:val="a"/>
    <w:pPr>
      <w:jc w:val="center"/>
    </w:pPr>
    <w:rPr>
      <w:rFonts w:eastAsia="MS Mincho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Char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a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Char0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-11">
    <w:name w:val="색상형 목록 - 강조색 1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c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d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qFormat/>
    <w:rsid w:val="00026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mi5317@gmai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mi5317@gmai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vfj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FDE2-4408-4848-BFB4-F6E45D1B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2146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mailto:ktvf.japan.ha@gmail.com/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subject/>
  <dc:creator>IBPC大阪ﾈｯﾄﾜｰｸｾﾝﾀｰ　森</dc:creator>
  <cp:keywords/>
  <cp:lastModifiedBy>KTVF KTVF</cp:lastModifiedBy>
  <cp:revision>2</cp:revision>
  <cp:lastPrinted>2017-01-18T04:47:00Z</cp:lastPrinted>
  <dcterms:created xsi:type="dcterms:W3CDTF">2017-01-19T04:54:00Z</dcterms:created>
  <dcterms:modified xsi:type="dcterms:W3CDTF">2017-01-19T04:54:00Z</dcterms:modified>
</cp:coreProperties>
</file>